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6C7860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</w:t>
      </w:r>
      <w:r w:rsidR="00DF14AF">
        <w:rPr>
          <w:sz w:val="22"/>
          <w:szCs w:val="22"/>
        </w:rPr>
        <w:t xml:space="preserve"> </w:t>
      </w:r>
      <w:r w:rsidR="00B0325D">
        <w:rPr>
          <w:sz w:val="22"/>
          <w:szCs w:val="22"/>
        </w:rPr>
        <w:t>17</w:t>
      </w:r>
      <w:r w:rsidR="006B295E">
        <w:rPr>
          <w:sz w:val="22"/>
          <w:szCs w:val="22"/>
        </w:rPr>
        <w:t>.01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B0325D">
        <w:rPr>
          <w:b/>
          <w:sz w:val="22"/>
          <w:szCs w:val="22"/>
        </w:rPr>
        <w:t>3</w:t>
      </w:r>
      <w:r w:rsidR="006C7860">
        <w:rPr>
          <w:b/>
          <w:sz w:val="22"/>
          <w:szCs w:val="22"/>
        </w:rPr>
        <w:t>/2022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bookmarkStart w:id="0" w:name="_GoBack"/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</w:t>
      </w:r>
      <w:r w:rsidR="00DF14AF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cenowej</w:t>
      </w:r>
      <w:r w:rsidR="00DF14AF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w prowadzonym postępowaniu o udzielenie zamówienia publicznego</w:t>
      </w:r>
      <w:r w:rsidR="00DF14AF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na</w:t>
      </w:r>
      <w:r w:rsidR="00DF14AF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sukce</w:t>
      </w:r>
      <w:r w:rsidR="006B295E">
        <w:rPr>
          <w:rStyle w:val="Hipercze"/>
          <w:color w:val="auto"/>
          <w:sz w:val="22"/>
          <w:szCs w:val="22"/>
          <w:u w:val="none"/>
        </w:rPr>
        <w:t>sywną dostawę zamkniętego systemu aspiracyjno-próżniowego do pobierania krwi</w:t>
      </w:r>
      <w:bookmarkEnd w:id="0"/>
      <w:r w:rsidR="007C1AFE">
        <w:rPr>
          <w:rStyle w:val="Hipercze"/>
          <w:color w:val="auto"/>
          <w:sz w:val="22"/>
          <w:szCs w:val="22"/>
          <w:u w:val="none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F1A27" w:rsidRPr="00AF1A27" w:rsidRDefault="00AC1744" w:rsidP="00AF1A27">
      <w:pPr>
        <w:jc w:val="both"/>
      </w:pPr>
      <w:r w:rsidRPr="006567CF">
        <w:rPr>
          <w:sz w:val="22"/>
          <w:szCs w:val="22"/>
        </w:rPr>
        <w:t>Zamówienie publiczne zost</w:t>
      </w:r>
      <w:r w:rsidR="006B295E">
        <w:rPr>
          <w:sz w:val="22"/>
          <w:szCs w:val="22"/>
        </w:rPr>
        <w:t>anie udzielone</w:t>
      </w:r>
      <w:r w:rsidR="00DF14AF">
        <w:rPr>
          <w:sz w:val="22"/>
          <w:szCs w:val="22"/>
        </w:rPr>
        <w:t xml:space="preserve"> </w:t>
      </w:r>
      <w:r w:rsidR="006B295E">
        <w:rPr>
          <w:sz w:val="22"/>
          <w:szCs w:val="22"/>
        </w:rPr>
        <w:t xml:space="preserve">w trybie zapytania ofertowego, którego wartość nie przekracza kwoty 130 000 </w:t>
      </w:r>
      <w:r w:rsidR="00427491">
        <w:rPr>
          <w:sz w:val="22"/>
          <w:szCs w:val="22"/>
        </w:rPr>
        <w:t>złotych.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C1744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7C1AFE" w:rsidRPr="0072438E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Przedmiotem zamówienia jest sukcesywn</w:t>
      </w:r>
      <w:r w:rsidR="00D958F1">
        <w:rPr>
          <w:color w:val="000000"/>
          <w:sz w:val="22"/>
          <w:szCs w:val="22"/>
        </w:rPr>
        <w:t>a dostawa zamkniętego systemy aspiracyjno-próżniowego</w:t>
      </w:r>
      <w:r>
        <w:rPr>
          <w:color w:val="000000"/>
          <w:sz w:val="22"/>
          <w:szCs w:val="22"/>
        </w:rPr>
        <w:t xml:space="preserve"> w ilościach i asortymencie </w:t>
      </w:r>
      <w:r w:rsidRPr="00DE2B08">
        <w:rPr>
          <w:sz w:val="22"/>
          <w:szCs w:val="22"/>
        </w:rPr>
        <w:t xml:space="preserve">określonym w </w:t>
      </w:r>
      <w:r>
        <w:rPr>
          <w:sz w:val="22"/>
          <w:szCs w:val="22"/>
        </w:rPr>
        <w:t>załączniku</w:t>
      </w:r>
      <w:r w:rsidR="00DF14AF">
        <w:rPr>
          <w:sz w:val="22"/>
          <w:szCs w:val="22"/>
        </w:rPr>
        <w:t xml:space="preserve"> </w:t>
      </w:r>
      <w:r>
        <w:rPr>
          <w:sz w:val="22"/>
          <w:szCs w:val="22"/>
        </w:rPr>
        <w:t>nr 1.1.</w:t>
      </w:r>
    </w:p>
    <w:p w:rsidR="007C1AFE" w:rsidRPr="00F322C9" w:rsidRDefault="007C1AFE" w:rsidP="007C1AF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Zaoferowane przez Wykonawcę wyroby medyczne winny być dopuszczony do obrotu zgodnie z obowiązującymi przepisami, tj. zgodnie z wymaganiami zasadniczymi</w:t>
      </w:r>
      <w:r w:rsidR="00DF14AF">
        <w:rPr>
          <w:sz w:val="22"/>
          <w:szCs w:val="22"/>
        </w:rPr>
        <w:t xml:space="preserve"> </w:t>
      </w:r>
      <w:r w:rsidRPr="00F322C9">
        <w:rPr>
          <w:sz w:val="22"/>
          <w:szCs w:val="22"/>
        </w:rPr>
        <w:t>zawartymi w Dyrektywie</w:t>
      </w:r>
      <w:r w:rsidR="00DF14AF">
        <w:rPr>
          <w:sz w:val="22"/>
          <w:szCs w:val="22"/>
        </w:rPr>
        <w:t xml:space="preserve"> </w:t>
      </w:r>
      <w:r w:rsidRPr="00F322C9">
        <w:rPr>
          <w:sz w:val="22"/>
          <w:szCs w:val="22"/>
        </w:rPr>
        <w:t>93/42/EWG oraz zgodnie z ustawą z dnia 20.05.2010r. o wyrobach medycznych</w:t>
      </w:r>
      <w:r w:rsidR="006C7860">
        <w:rPr>
          <w:sz w:val="22"/>
          <w:szCs w:val="22"/>
        </w:rPr>
        <w:t xml:space="preserve"> (Dz. U. z 2021</w:t>
      </w:r>
      <w:r>
        <w:rPr>
          <w:sz w:val="22"/>
          <w:szCs w:val="22"/>
        </w:rPr>
        <w:t xml:space="preserve"> </w:t>
      </w:r>
      <w:r w:rsidRPr="00F322C9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F322C9">
        <w:rPr>
          <w:sz w:val="22"/>
          <w:szCs w:val="22"/>
        </w:rPr>
        <w:t xml:space="preserve">, poz. </w:t>
      </w:r>
      <w:r w:rsidR="006C7860">
        <w:rPr>
          <w:sz w:val="22"/>
          <w:szCs w:val="22"/>
        </w:rPr>
        <w:t>1565</w:t>
      </w:r>
      <w:r w:rsidRPr="00F322C9">
        <w:rPr>
          <w:sz w:val="22"/>
          <w:szCs w:val="22"/>
        </w:rPr>
        <w:t>)</w:t>
      </w:r>
      <w:r w:rsidR="006C7860">
        <w:rPr>
          <w:sz w:val="22"/>
          <w:szCs w:val="22"/>
        </w:rPr>
        <w:t>.</w:t>
      </w:r>
    </w:p>
    <w:p w:rsidR="007C1AFE" w:rsidRPr="00F322C9" w:rsidRDefault="007C1AFE" w:rsidP="007C1AF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obrotu, czyli Deklarację zgodności CE. W/w dokumenty zostaną przekazane na żądanie Zamawiającego w terminie 3 dni od otrzymania wezwania.</w:t>
      </w:r>
    </w:p>
    <w:p w:rsidR="007C1AFE" w:rsidRPr="00F322C9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7C1AFE" w:rsidRPr="0012519F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 xml:space="preserve">Szczegółowy asortyment, ilości oraz minimalne wymagane parametry techniczno-użytkowe przedmiotu </w:t>
      </w:r>
      <w:r>
        <w:rPr>
          <w:sz w:val="22"/>
          <w:szCs w:val="22"/>
        </w:rPr>
        <w:t>zamówienia określa</w:t>
      </w:r>
      <w:r w:rsidR="00DF14AF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5601AA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 xml:space="preserve">1.1 </w:t>
      </w:r>
      <w:r w:rsidRPr="005601AA">
        <w:rPr>
          <w:sz w:val="22"/>
          <w:szCs w:val="22"/>
        </w:rPr>
        <w:t>– formularz asortymentowo-cenowy.</w:t>
      </w:r>
    </w:p>
    <w:p w:rsidR="007C1AFE" w:rsidRPr="0012519F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Termin ważności oferowanych produktów nie może być krótszy n</w:t>
      </w:r>
      <w:r>
        <w:rPr>
          <w:sz w:val="22"/>
          <w:szCs w:val="22"/>
        </w:rPr>
        <w:t>iż 6</w:t>
      </w:r>
      <w:r w:rsidRPr="00125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miesięcy licząc od daty dostawy, </w:t>
      </w:r>
      <w:r w:rsidRPr="00425432">
        <w:rPr>
          <w:sz w:val="22"/>
          <w:szCs w:val="22"/>
        </w:rPr>
        <w:t>dostawy produktów z krótszym terminem ważności mogą być dopuszczone w wyjątkowych sytuacjach i każdorazowo zgodę na nie musi wyrazić upoważniony przedstawiciel Zamawiającego.</w:t>
      </w:r>
    </w:p>
    <w:p w:rsidR="007C1AFE" w:rsidRPr="0012519F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Wykonawca zobowiązany jest do dostawy przedmiotu zamówienia wraz z informacja, ulotką zgodnie z obow</w:t>
      </w:r>
      <w:r>
        <w:rPr>
          <w:sz w:val="22"/>
          <w:szCs w:val="22"/>
        </w:rPr>
        <w:t>iązującymi w tym zakresie przepisami</w:t>
      </w:r>
      <w:r w:rsidRPr="0012519F">
        <w:rPr>
          <w:sz w:val="22"/>
          <w:szCs w:val="22"/>
        </w:rPr>
        <w:t>.</w:t>
      </w:r>
    </w:p>
    <w:p w:rsidR="007C1AFE" w:rsidRPr="0012519F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7C1AFE" w:rsidRPr="00C5060D" w:rsidRDefault="007C1AFE" w:rsidP="007C1AFE"/>
    <w:p w:rsidR="007C1AFE" w:rsidRPr="00246D69" w:rsidRDefault="007C1AFE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246D69">
        <w:rPr>
          <w:bCs/>
          <w:sz w:val="22"/>
          <w:szCs w:val="22"/>
        </w:rPr>
        <w:t>IV</w:t>
      </w:r>
      <w:r w:rsidR="00DF14AF">
        <w:rPr>
          <w:bCs/>
          <w:sz w:val="22"/>
          <w:szCs w:val="22"/>
        </w:rPr>
        <w:t xml:space="preserve"> </w:t>
      </w:r>
      <w:r w:rsidR="00B64A9E" w:rsidRPr="00246D69">
        <w:rPr>
          <w:bCs/>
          <w:sz w:val="22"/>
          <w:szCs w:val="22"/>
        </w:rPr>
        <w:t>T</w:t>
      </w:r>
      <w:r w:rsidRPr="00246D69">
        <w:rPr>
          <w:b/>
          <w:bCs/>
          <w:sz w:val="22"/>
          <w:szCs w:val="22"/>
          <w:u w:val="single"/>
        </w:rPr>
        <w:t>ermin realizacji zamówienia:</w:t>
      </w:r>
      <w:r w:rsidR="00DF14AF">
        <w:rPr>
          <w:b/>
          <w:bCs/>
          <w:sz w:val="22"/>
          <w:szCs w:val="22"/>
          <w:u w:val="single"/>
        </w:rPr>
        <w:t xml:space="preserve"> </w:t>
      </w:r>
      <w:r w:rsidR="00D670AA" w:rsidRPr="00246D69">
        <w:rPr>
          <w:rFonts w:eastAsia="SimSun"/>
          <w:sz w:val="22"/>
          <w:szCs w:val="22"/>
        </w:rPr>
        <w:t>12</w:t>
      </w:r>
      <w:r w:rsidRPr="00246D69">
        <w:rPr>
          <w:rFonts w:eastAsia="SimSun"/>
          <w:sz w:val="22"/>
          <w:szCs w:val="22"/>
        </w:rPr>
        <w:t xml:space="preserve"> m-</w:t>
      </w:r>
      <w:proofErr w:type="spellStart"/>
      <w:r w:rsidRPr="00246D69">
        <w:rPr>
          <w:rFonts w:eastAsia="SimSun"/>
          <w:sz w:val="22"/>
          <w:szCs w:val="22"/>
        </w:rPr>
        <w:t>c</w:t>
      </w:r>
      <w:r w:rsidR="00B53808" w:rsidRPr="00246D69">
        <w:rPr>
          <w:rFonts w:eastAsia="SimSun"/>
          <w:sz w:val="22"/>
          <w:szCs w:val="22"/>
        </w:rPr>
        <w:t>y</w:t>
      </w:r>
      <w:proofErr w:type="spellEnd"/>
      <w:r w:rsidR="006C7860">
        <w:rPr>
          <w:rFonts w:eastAsia="SimSun"/>
          <w:sz w:val="22"/>
          <w:szCs w:val="22"/>
        </w:rPr>
        <w:t xml:space="preserve"> od dnia 31.01.2022</w:t>
      </w:r>
      <w:r w:rsidR="007C1AFE" w:rsidRPr="00246D69">
        <w:rPr>
          <w:rFonts w:eastAsia="SimSun"/>
          <w:sz w:val="22"/>
          <w:szCs w:val="22"/>
        </w:rPr>
        <w:t xml:space="preserve"> r.</w:t>
      </w:r>
      <w:r w:rsidR="00246D69" w:rsidRPr="00246D69">
        <w:rPr>
          <w:rFonts w:eastAsia="SimSun"/>
          <w:sz w:val="22"/>
          <w:szCs w:val="22"/>
        </w:rPr>
        <w:t>, dostawy sukcesywne</w:t>
      </w:r>
      <w:r w:rsidR="00246D69">
        <w:rPr>
          <w:rFonts w:eastAsia="SimSun"/>
          <w:sz w:val="22"/>
          <w:szCs w:val="22"/>
        </w:rPr>
        <w:t>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DF14AF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C1744" w:rsidRPr="006567CF">
        <w:rPr>
          <w:color w:val="000000"/>
          <w:sz w:val="22"/>
          <w:szCs w:val="22"/>
        </w:rPr>
        <w:t>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lastRenderedPageBreak/>
        <w:t>3. Punktacja za kryterium „Cena brutto” zostanie obliczona z dokładnością do dwóch</w:t>
      </w:r>
      <w:r w:rsidR="00DF14AF">
        <w:rPr>
          <w:color w:val="000000"/>
          <w:sz w:val="22"/>
          <w:szCs w:val="22"/>
        </w:rPr>
        <w:t xml:space="preserve"> </w:t>
      </w:r>
      <w:r w:rsidRPr="006567CF">
        <w:rPr>
          <w:color w:val="000000"/>
          <w:sz w:val="22"/>
          <w:szCs w:val="22"/>
        </w:rPr>
        <w:t>miejsc po przecinku w następujący sposób:</w:t>
      </w:r>
    </w:p>
    <w:p w:rsidR="00AC1744" w:rsidRPr="006567CF" w:rsidRDefault="00DF14AF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703930038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Termin składania ofert upływa:</w:t>
      </w:r>
      <w:r w:rsidR="00DF14AF">
        <w:rPr>
          <w:sz w:val="22"/>
          <w:szCs w:val="22"/>
        </w:rPr>
        <w:t xml:space="preserve"> </w:t>
      </w:r>
      <w:r w:rsidR="00B0325D" w:rsidRPr="00B0325D">
        <w:rPr>
          <w:b/>
          <w:sz w:val="22"/>
          <w:szCs w:val="22"/>
        </w:rPr>
        <w:t>24</w:t>
      </w:r>
      <w:r w:rsidR="007C1AFE" w:rsidRPr="00B0325D">
        <w:rPr>
          <w:b/>
          <w:sz w:val="22"/>
          <w:szCs w:val="22"/>
        </w:rPr>
        <w:t>.01</w:t>
      </w:r>
      <w:r w:rsidR="000D626F">
        <w:rPr>
          <w:b/>
          <w:sz w:val="22"/>
          <w:szCs w:val="22"/>
        </w:rPr>
        <w:t>.</w:t>
      </w:r>
      <w:r w:rsidR="00A9525D">
        <w:rPr>
          <w:b/>
          <w:sz w:val="22"/>
          <w:szCs w:val="22"/>
        </w:rPr>
        <w:t>202</w:t>
      </w:r>
      <w:r w:rsidR="006C7860">
        <w:rPr>
          <w:b/>
          <w:sz w:val="22"/>
          <w:szCs w:val="22"/>
        </w:rPr>
        <w:t>2</w:t>
      </w:r>
      <w:r w:rsidRPr="005B4583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7C1AF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</w:t>
      </w:r>
      <w:r w:rsidR="007C1AFE">
        <w:rPr>
          <w:sz w:val="22"/>
          <w:szCs w:val="22"/>
        </w:rPr>
        <w:t xml:space="preserve">aila: „Dostawa </w:t>
      </w:r>
      <w:r w:rsidR="007C1AFE">
        <w:rPr>
          <w:rStyle w:val="Hipercze"/>
          <w:color w:val="auto"/>
          <w:sz w:val="22"/>
          <w:szCs w:val="22"/>
          <w:u w:val="none"/>
        </w:rPr>
        <w:t>zamkniętego systemu aspiracyjno-próżniowego do pobierania krwi.</w:t>
      </w:r>
      <w:r w:rsidRPr="005B4583">
        <w:rPr>
          <w:sz w:val="22"/>
          <w:szCs w:val="22"/>
        </w:rPr>
        <w:t>”</w:t>
      </w:r>
    </w:p>
    <w:p w:rsidR="009160D9" w:rsidRDefault="00DB1115" w:rsidP="006C7860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>Sekretariat</w:t>
      </w:r>
      <w:r w:rsidR="00DF14AF">
        <w:rPr>
          <w:sz w:val="22"/>
          <w:szCs w:val="22"/>
        </w:rPr>
        <w:t xml:space="preserve"> </w:t>
      </w:r>
      <w:r w:rsidR="00AC1744" w:rsidRPr="005B4583">
        <w:rPr>
          <w:sz w:val="22"/>
          <w:szCs w:val="22"/>
        </w:rPr>
        <w:t>(decyduje data wpłynięcia oferty d</w:t>
      </w:r>
      <w:r w:rsidR="006C7860">
        <w:rPr>
          <w:sz w:val="22"/>
          <w:szCs w:val="22"/>
        </w:rPr>
        <w:t xml:space="preserve">o Szpital Na Wyspie Sp. z o.o.) </w:t>
      </w:r>
    </w:p>
    <w:p w:rsidR="009160D9" w:rsidRPr="005B4583" w:rsidRDefault="009160D9" w:rsidP="009160D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Pr="009160D9">
        <w:rPr>
          <w:sz w:val="22"/>
          <w:szCs w:val="22"/>
        </w:rPr>
        <w:t xml:space="preserve"> </w:t>
      </w:r>
      <w:r w:rsidRPr="000B45BA">
        <w:rPr>
          <w:sz w:val="22"/>
          <w:szCs w:val="22"/>
        </w:rPr>
        <w:t>w przypadku składania ofert osobiście</w:t>
      </w:r>
      <w:r w:rsidR="00DF14AF">
        <w:rPr>
          <w:sz w:val="22"/>
          <w:szCs w:val="22"/>
        </w:rPr>
        <w:t xml:space="preserve"> </w:t>
      </w:r>
      <w:r w:rsidRPr="000B45BA">
        <w:rPr>
          <w:sz w:val="22"/>
          <w:szCs w:val="22"/>
        </w:rPr>
        <w:t>lub drogą pocztową, oferty należy złożyć w zamkniętej</w:t>
      </w:r>
      <w:r>
        <w:rPr>
          <w:sz w:val="22"/>
          <w:szCs w:val="22"/>
        </w:rPr>
        <w:t xml:space="preserve"> kopercie oznaczonej napisem</w:t>
      </w:r>
      <w:r w:rsidR="00DF1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„Dostawa </w:t>
      </w:r>
      <w:r>
        <w:rPr>
          <w:rStyle w:val="Hipercze"/>
          <w:color w:val="auto"/>
          <w:sz w:val="22"/>
          <w:szCs w:val="22"/>
          <w:u w:val="none"/>
        </w:rPr>
        <w:t>zamkniętego systemu aspiracyjno-próżniowego do pobierania krwi.</w:t>
      </w:r>
      <w:r w:rsidRPr="005B4583">
        <w:rPr>
          <w:sz w:val="22"/>
          <w:szCs w:val="22"/>
        </w:rPr>
        <w:t>”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Termin i miejsce otwarcia ofert:</w:t>
      </w:r>
      <w:r w:rsidR="00DF14AF">
        <w:rPr>
          <w:sz w:val="22"/>
          <w:szCs w:val="22"/>
        </w:rPr>
        <w:t xml:space="preserve"> </w:t>
      </w:r>
      <w:r w:rsidR="007C1AFE" w:rsidRPr="00B0325D">
        <w:rPr>
          <w:sz w:val="22"/>
          <w:szCs w:val="22"/>
        </w:rPr>
        <w:t>2</w:t>
      </w:r>
      <w:r w:rsidR="00B0325D" w:rsidRPr="00B0325D">
        <w:rPr>
          <w:sz w:val="22"/>
          <w:szCs w:val="22"/>
        </w:rPr>
        <w:t>4.01.2022</w:t>
      </w:r>
      <w:r w:rsidR="00B53808" w:rsidRPr="006C7860">
        <w:rPr>
          <w:color w:val="FF0000"/>
          <w:sz w:val="22"/>
          <w:szCs w:val="22"/>
        </w:rPr>
        <w:t xml:space="preserve"> </w:t>
      </w:r>
      <w:r w:rsidR="00B53808">
        <w:rPr>
          <w:sz w:val="22"/>
          <w:szCs w:val="22"/>
        </w:rPr>
        <w:t xml:space="preserve">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4A2E6B" w:rsidRDefault="00DF14AF" w:rsidP="004A2E6B">
      <w:pPr>
        <w:pStyle w:val="Tekstpodstawowy"/>
        <w:suppressAutoHyphens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C1744" w:rsidRPr="006567CF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="004A2E6B" w:rsidRPr="00CD2F2A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</w:t>
      </w:r>
      <w:r w:rsidR="00B309F6">
        <w:rPr>
          <w:sz w:val="22"/>
          <w:szCs w:val="22"/>
        </w:rPr>
        <w:t xml:space="preserve">nie </w:t>
      </w:r>
      <w:r w:rsidR="004A2E6B" w:rsidRPr="00CD2F2A">
        <w:rPr>
          <w:sz w:val="22"/>
          <w:szCs w:val="22"/>
        </w:rPr>
        <w:t xml:space="preserve">dopuszcza możliwość składania ofert </w:t>
      </w:r>
      <w:r w:rsidR="004A2E6B">
        <w:rPr>
          <w:sz w:val="22"/>
          <w:szCs w:val="22"/>
        </w:rPr>
        <w:t>częściowych</w:t>
      </w:r>
      <w:r w:rsidR="00B309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C1744" w:rsidRPr="00B309F6" w:rsidRDefault="00DF14AF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09F6">
        <w:rPr>
          <w:sz w:val="22"/>
          <w:szCs w:val="22"/>
        </w:rPr>
        <w:t>Ofertę należy złożyć</w:t>
      </w:r>
      <w:r w:rsidR="004A2E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C1744" w:rsidRPr="006567CF">
        <w:rPr>
          <w:sz w:val="22"/>
          <w:szCs w:val="22"/>
        </w:rPr>
        <w:t xml:space="preserve">w formie pisemnej w 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6C7860" w:rsidRDefault="00AC1744" w:rsidP="006C786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</w:t>
      </w:r>
      <w:r w:rsidR="006C7860">
        <w:rPr>
          <w:color w:val="000000"/>
          <w:sz w:val="22"/>
          <w:szCs w:val="22"/>
        </w:rPr>
        <w:t>isemnej, elektronicznej</w:t>
      </w:r>
      <w:r w:rsidRPr="006567CF">
        <w:rPr>
          <w:color w:val="000000"/>
          <w:sz w:val="22"/>
          <w:szCs w:val="22"/>
        </w:rPr>
        <w:t>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B0325D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Wypełniony</w:t>
      </w:r>
      <w:r w:rsidR="003B53C6">
        <w:rPr>
          <w:bCs/>
          <w:iCs/>
          <w:sz w:val="22"/>
          <w:szCs w:val="22"/>
        </w:rPr>
        <w:t xml:space="preserve"> formularz asortyme</w:t>
      </w:r>
      <w:r>
        <w:rPr>
          <w:bCs/>
          <w:iCs/>
          <w:sz w:val="22"/>
          <w:szCs w:val="22"/>
        </w:rPr>
        <w:t>ntowo-cenowy</w:t>
      </w:r>
      <w:r w:rsidR="00B309F6">
        <w:rPr>
          <w:bCs/>
          <w:iCs/>
          <w:sz w:val="22"/>
          <w:szCs w:val="22"/>
        </w:rPr>
        <w:t xml:space="preserve"> – załącznik 1.1-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</w:t>
      </w:r>
      <w:r w:rsidR="00DF1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baz danych w szczególności rejestrów publicznych w rozumieniu ustawy </w:t>
      </w:r>
      <w:r>
        <w:rPr>
          <w:sz w:val="22"/>
          <w:szCs w:val="22"/>
        </w:rPr>
        <w:lastRenderedPageBreak/>
        <w:t>z dnia</w:t>
      </w:r>
      <w:r w:rsidR="00DF1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17 lutego 2005 roku o informatyzacji działalności podmiotów realizujących zadania publiczne (t. j. Dz. U. </w:t>
      </w:r>
      <w:r w:rsidR="006C7860">
        <w:rPr>
          <w:sz w:val="22"/>
          <w:szCs w:val="22"/>
        </w:rPr>
        <w:t>z 2021 r., poz. 2070</w:t>
      </w:r>
      <w:r>
        <w:rPr>
          <w:sz w:val="22"/>
          <w:szCs w:val="22"/>
        </w:rPr>
        <w:t>.),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</w:t>
      </w:r>
      <w:r w:rsidR="00DF14AF">
        <w:rPr>
          <w:b/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3. Pełnomocnika wykonawcy będącego osobą fizyczną (np. dane osobowe zamieszczone</w:t>
      </w:r>
      <w:r w:rsidR="00DF14AF">
        <w:rPr>
          <w:sz w:val="22"/>
          <w:szCs w:val="22"/>
        </w:rPr>
        <w:t xml:space="preserve"> </w:t>
      </w:r>
    </w:p>
    <w:p w:rsidR="00954C81" w:rsidRPr="00954C81" w:rsidRDefault="00DF14AF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4C81" w:rsidRPr="00954C81">
        <w:rPr>
          <w:sz w:val="22"/>
          <w:szCs w:val="22"/>
        </w:rPr>
        <w:t>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4. Członka organu zarządzającego wykonawcy, będącego osobą fizyczną (np. dane osobowe</w:t>
      </w:r>
      <w:r w:rsidR="00DF14AF">
        <w:rPr>
          <w:sz w:val="22"/>
          <w:szCs w:val="22"/>
        </w:rPr>
        <w:t xml:space="preserve"> </w:t>
      </w:r>
    </w:p>
    <w:p w:rsidR="00954C81" w:rsidRPr="00954C81" w:rsidRDefault="00DF14AF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4C81" w:rsidRPr="00954C81">
        <w:rPr>
          <w:sz w:val="22"/>
          <w:szCs w:val="22"/>
        </w:rPr>
        <w:t>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oraz korzystania z praw związanych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Szpitalu Na Wyspie Sp. z o.o. z siedzibą w Żarach przy ul. Pszennej 2 pod adresem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celu podjęcia działań zmierzających do zawarcia umowy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z uwagi na złożoną ofertę, a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Ponadto</w:t>
      </w:r>
      <w:r w:rsidR="00DF14AF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 xml:space="preserve">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</w:t>
      </w:r>
      <w:r w:rsidR="00DF14AF">
        <w:rPr>
          <w:sz w:val="22"/>
          <w:szCs w:val="22"/>
        </w:rPr>
        <w:t xml:space="preserve">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</w:t>
      </w:r>
      <w:r w:rsidR="00DF14AF">
        <w:rPr>
          <w:b/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D958F1" w:rsidRDefault="00AC1744" w:rsidP="0060141E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</w:rPr>
      </w:pPr>
      <w:r w:rsidRPr="00D958F1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DF14AF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954C81">
        <w:rPr>
          <w:bCs/>
          <w:iCs/>
          <w:sz w:val="22"/>
          <w:szCs w:val="22"/>
        </w:rPr>
        <w:t>Załącznik</w:t>
      </w:r>
      <w:r w:rsidR="00B309F6">
        <w:rPr>
          <w:bCs/>
          <w:iCs/>
          <w:sz w:val="22"/>
          <w:szCs w:val="22"/>
        </w:rPr>
        <w:t xml:space="preserve"> nr 1.1</w:t>
      </w:r>
      <w:r w:rsidR="003D5E80">
        <w:rPr>
          <w:bCs/>
          <w:iCs/>
          <w:sz w:val="22"/>
          <w:szCs w:val="22"/>
        </w:rPr>
        <w:t xml:space="preserve"> 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91086D" w:rsidP="000D626F">
      <w:pPr>
        <w:jc w:val="right"/>
        <w:rPr>
          <w:color w:val="000000"/>
          <w:sz w:val="20"/>
          <w:szCs w:val="20"/>
        </w:rPr>
      </w:pPr>
      <w:r w:rsidRPr="0091086D">
        <w:rPr>
          <w:color w:val="000000"/>
          <w:sz w:val="20"/>
          <w:szCs w:val="20"/>
        </w:rPr>
        <w:t>Prezes Zarządu</w:t>
      </w:r>
    </w:p>
    <w:p w:rsidR="0091086D" w:rsidRPr="0091086D" w:rsidRDefault="0091086D" w:rsidP="000D626F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/-/Jolanta </w:t>
      </w:r>
      <w:proofErr w:type="spellStart"/>
      <w:r>
        <w:rPr>
          <w:color w:val="000000"/>
          <w:sz w:val="20"/>
          <w:szCs w:val="20"/>
        </w:rPr>
        <w:t>Dankiewicz</w:t>
      </w:r>
      <w:proofErr w:type="spellEnd"/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46323B">
        <w:rPr>
          <w:b/>
          <w:sz w:val="20"/>
          <w:szCs w:val="20"/>
        </w:rPr>
        <w:t>/ZP-371-3</w:t>
      </w:r>
      <w:r w:rsidR="00C92B7C">
        <w:rPr>
          <w:b/>
          <w:sz w:val="20"/>
          <w:szCs w:val="20"/>
        </w:rPr>
        <w:t>/2022</w:t>
      </w:r>
      <w:r w:rsidRPr="003E263F">
        <w:rPr>
          <w:b/>
          <w:sz w:val="20"/>
          <w:szCs w:val="20"/>
        </w:rPr>
        <w:t xml:space="preserve"> </w:t>
      </w:r>
    </w:p>
    <w:p w:rsidR="000D626F" w:rsidRPr="003E263F" w:rsidRDefault="000D626F" w:rsidP="000D626F">
      <w:pPr>
        <w:jc w:val="center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FORMULARZ OFERTY</w:t>
      </w: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b/>
          <w:sz w:val="20"/>
          <w:szCs w:val="20"/>
          <w:u w:val="single"/>
        </w:rPr>
        <w:t>Nazwa Wykonawcy / Wykonawców</w:t>
      </w:r>
      <w:r w:rsidRPr="003E263F">
        <w:rPr>
          <w:sz w:val="20"/>
          <w:szCs w:val="20"/>
        </w:rPr>
        <w:t xml:space="preserve"> (w przypadku oferty wspólnej): ……………………………….………………</w:t>
      </w:r>
    </w:p>
    <w:p w:rsidR="00C92B7C" w:rsidRDefault="00C92B7C" w:rsidP="000D626F">
      <w:pPr>
        <w:rPr>
          <w:sz w:val="20"/>
          <w:szCs w:val="20"/>
        </w:rPr>
      </w:pP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2B7C" w:rsidRDefault="00C92B7C" w:rsidP="000D626F">
      <w:pPr>
        <w:rPr>
          <w:b/>
          <w:sz w:val="20"/>
          <w:szCs w:val="20"/>
          <w:u w:val="single"/>
        </w:rPr>
      </w:pPr>
    </w:p>
    <w:p w:rsidR="000D626F" w:rsidRPr="003E263F" w:rsidRDefault="000D626F" w:rsidP="000D626F">
      <w:pPr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Dokładny adres</w:t>
      </w:r>
      <w:r w:rsidRPr="003E263F">
        <w:rPr>
          <w:sz w:val="20"/>
          <w:szCs w:val="20"/>
        </w:rPr>
        <w:t>: ……………………………………………………………………………………………..…………..</w:t>
      </w:r>
    </w:p>
    <w:p w:rsidR="00C92B7C" w:rsidRDefault="00C92B7C" w:rsidP="000D626F">
      <w:pPr>
        <w:suppressAutoHyphens w:val="0"/>
        <w:autoSpaceDE w:val="0"/>
        <w:rPr>
          <w:b/>
          <w:sz w:val="20"/>
          <w:szCs w:val="20"/>
        </w:rPr>
      </w:pPr>
    </w:p>
    <w:p w:rsidR="000D626F" w:rsidRPr="003E263F" w:rsidRDefault="000D626F" w:rsidP="000D626F">
      <w:pPr>
        <w:suppressAutoHyphens w:val="0"/>
        <w:autoSpaceDE w:val="0"/>
        <w:rPr>
          <w:sz w:val="20"/>
          <w:szCs w:val="20"/>
        </w:rPr>
      </w:pPr>
      <w:r w:rsidRPr="003E263F">
        <w:rPr>
          <w:b/>
          <w:sz w:val="20"/>
          <w:szCs w:val="20"/>
        </w:rPr>
        <w:t>Województwo:</w:t>
      </w:r>
      <w:r w:rsidR="00DF14AF">
        <w:rPr>
          <w:sz w:val="20"/>
          <w:szCs w:val="20"/>
        </w:rPr>
        <w:t xml:space="preserve"> </w:t>
      </w:r>
      <w:r w:rsidRPr="003E263F">
        <w:rPr>
          <w:sz w:val="20"/>
          <w:szCs w:val="20"/>
        </w:rPr>
        <w:t>……………..........................................................................................................</w:t>
      </w:r>
    </w:p>
    <w:p w:rsidR="000D626F" w:rsidRPr="003E263F" w:rsidRDefault="000D626F" w:rsidP="000D626F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Dane rejestrowe</w:t>
      </w:r>
      <w:r w:rsidRPr="003E263F">
        <w:rPr>
          <w:sz w:val="20"/>
          <w:szCs w:val="20"/>
          <w:u w:val="single"/>
        </w:rPr>
        <w:t>:</w:t>
      </w:r>
    </w:p>
    <w:p w:rsidR="000D626F" w:rsidRPr="003E263F" w:rsidRDefault="000D626F" w:rsidP="00C92B7C">
      <w:pPr>
        <w:tabs>
          <w:tab w:val="left" w:pos="284"/>
        </w:tabs>
        <w:jc w:val="both"/>
        <w:rPr>
          <w:sz w:val="20"/>
          <w:szCs w:val="20"/>
        </w:rPr>
      </w:pPr>
      <w:r w:rsidRPr="003E263F">
        <w:rPr>
          <w:sz w:val="20"/>
          <w:szCs w:val="20"/>
        </w:rPr>
        <w:t>wpisana/y do rejestru przez Sąd Rejonowy ………………….. Wydział Gospodarczy Krajowego Rejestru Sądowego pod numerem</w:t>
      </w:r>
      <w:r w:rsidR="00DF14AF">
        <w:rPr>
          <w:sz w:val="20"/>
          <w:szCs w:val="20"/>
        </w:rPr>
        <w:t xml:space="preserve"> </w:t>
      </w:r>
      <w:r w:rsidRPr="003E263F">
        <w:rPr>
          <w:b/>
          <w:sz w:val="20"/>
          <w:szCs w:val="20"/>
        </w:rPr>
        <w:t xml:space="preserve">KRS </w:t>
      </w:r>
      <w:r w:rsidRPr="003E263F">
        <w:rPr>
          <w:sz w:val="20"/>
          <w:szCs w:val="20"/>
        </w:rPr>
        <w:t>………………………………..</w:t>
      </w:r>
      <w:r w:rsidR="00C92B7C">
        <w:rPr>
          <w:b/>
          <w:sz w:val="20"/>
          <w:szCs w:val="20"/>
        </w:rPr>
        <w:t xml:space="preserve"> </w:t>
      </w:r>
      <w:r w:rsidRPr="003E263F">
        <w:rPr>
          <w:sz w:val="20"/>
          <w:szCs w:val="20"/>
        </w:rPr>
        <w:t>/ wpisanym do centralnej ewidencji i informacji o działalności gospodarczej.</w:t>
      </w:r>
    </w:p>
    <w:p w:rsidR="000D626F" w:rsidRPr="009160D9" w:rsidRDefault="000D626F" w:rsidP="000D626F">
      <w:pPr>
        <w:suppressAutoHyphens w:val="0"/>
        <w:autoSpaceDE w:val="0"/>
        <w:spacing w:before="120"/>
        <w:rPr>
          <w:sz w:val="20"/>
          <w:szCs w:val="20"/>
          <w:lang w:val="en-US"/>
        </w:rPr>
      </w:pPr>
      <w:r w:rsidRPr="009160D9">
        <w:rPr>
          <w:b/>
          <w:sz w:val="20"/>
          <w:szCs w:val="20"/>
          <w:lang w:val="en-US"/>
        </w:rPr>
        <w:t>NIP:</w:t>
      </w:r>
      <w:r w:rsidRPr="009160D9">
        <w:rPr>
          <w:sz w:val="20"/>
          <w:szCs w:val="20"/>
          <w:lang w:val="en-US"/>
        </w:rPr>
        <w:t xml:space="preserve"> </w:t>
      </w:r>
      <w:r w:rsidRPr="009160D9">
        <w:rPr>
          <w:sz w:val="20"/>
          <w:szCs w:val="20"/>
          <w:lang w:val="en-US"/>
        </w:rPr>
        <w:tab/>
      </w:r>
      <w:r w:rsidRPr="009160D9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0D626F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r w:rsidRPr="000D626F">
        <w:rPr>
          <w:b/>
          <w:sz w:val="20"/>
          <w:szCs w:val="20"/>
          <w:lang w:val="en-US"/>
        </w:rPr>
        <w:t>REGON: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……………..........................................</w:t>
      </w:r>
    </w:p>
    <w:p w:rsidR="00C92B7C" w:rsidRPr="009160D9" w:rsidRDefault="00C92B7C" w:rsidP="00C92B7C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 w:rsidRPr="009160D9">
        <w:rPr>
          <w:b/>
          <w:sz w:val="20"/>
          <w:szCs w:val="20"/>
          <w:lang w:val="en-US"/>
        </w:rPr>
        <w:t>Nr</w:t>
      </w:r>
      <w:proofErr w:type="spellEnd"/>
      <w:r w:rsidRPr="009160D9">
        <w:rPr>
          <w:b/>
          <w:sz w:val="20"/>
          <w:szCs w:val="20"/>
          <w:lang w:val="en-US"/>
        </w:rPr>
        <w:t xml:space="preserve"> tel. </w:t>
      </w:r>
      <w:r w:rsidR="000D626F" w:rsidRPr="009160D9">
        <w:rPr>
          <w:b/>
          <w:sz w:val="20"/>
          <w:szCs w:val="20"/>
          <w:lang w:val="en-US"/>
        </w:rPr>
        <w:t>:</w:t>
      </w:r>
      <w:r w:rsidR="000D626F" w:rsidRPr="009160D9">
        <w:rPr>
          <w:sz w:val="20"/>
          <w:szCs w:val="20"/>
          <w:lang w:val="en-US"/>
        </w:rPr>
        <w:t xml:space="preserve"> </w:t>
      </w:r>
      <w:r w:rsidR="000D626F" w:rsidRPr="009160D9">
        <w:rPr>
          <w:sz w:val="20"/>
          <w:szCs w:val="20"/>
          <w:lang w:val="en-US"/>
        </w:rPr>
        <w:tab/>
        <w:t>……………</w:t>
      </w:r>
      <w:r w:rsidRPr="009160D9">
        <w:rPr>
          <w:sz w:val="20"/>
          <w:szCs w:val="20"/>
          <w:lang w:val="en-US"/>
        </w:rPr>
        <w:t>.....................</w:t>
      </w:r>
    </w:p>
    <w:p w:rsidR="000D626F" w:rsidRPr="009160D9" w:rsidRDefault="000D626F" w:rsidP="00C92B7C">
      <w:pPr>
        <w:suppressAutoHyphens w:val="0"/>
        <w:autoSpaceDE w:val="0"/>
        <w:rPr>
          <w:sz w:val="20"/>
          <w:szCs w:val="20"/>
          <w:lang w:val="en-US"/>
        </w:rPr>
      </w:pPr>
      <w:r w:rsidRPr="009160D9">
        <w:rPr>
          <w:b/>
          <w:sz w:val="20"/>
          <w:szCs w:val="20"/>
          <w:lang w:val="en-US"/>
        </w:rPr>
        <w:t>E:mail:</w:t>
      </w:r>
      <w:r w:rsidRPr="009160D9">
        <w:rPr>
          <w:sz w:val="20"/>
          <w:szCs w:val="20"/>
          <w:lang w:val="en-US"/>
        </w:rPr>
        <w:t xml:space="preserve"> </w:t>
      </w:r>
      <w:r w:rsidRPr="009160D9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9160D9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  <w:lang w:val="en-US"/>
        </w:rPr>
      </w:pPr>
    </w:p>
    <w:p w:rsidR="00F9433A" w:rsidRPr="00F9433A" w:rsidRDefault="000D626F" w:rsidP="009305CC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3E263F">
        <w:rPr>
          <w:sz w:val="22"/>
          <w:szCs w:val="22"/>
        </w:rPr>
        <w:t>Przystępując do postępowania prowadzonego w trybie zapytania ofertowego o wartości szacunkowej poniżej</w:t>
      </w:r>
      <w:r w:rsidR="00DF14AF">
        <w:rPr>
          <w:sz w:val="22"/>
          <w:szCs w:val="22"/>
        </w:rPr>
        <w:t xml:space="preserve"> </w:t>
      </w:r>
      <w:r w:rsidR="009305CC">
        <w:rPr>
          <w:sz w:val="22"/>
          <w:szCs w:val="22"/>
        </w:rPr>
        <w:t>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46323B">
        <w:rPr>
          <w:b/>
          <w:sz w:val="22"/>
          <w:szCs w:val="22"/>
        </w:rPr>
        <w:t>1-3</w:t>
      </w:r>
      <w:r w:rsidR="00F9433A">
        <w:rPr>
          <w:b/>
          <w:sz w:val="22"/>
          <w:szCs w:val="22"/>
        </w:rPr>
        <w:t>/202</w:t>
      </w:r>
      <w:r w:rsidR="00C92B7C">
        <w:rPr>
          <w:b/>
          <w:sz w:val="22"/>
          <w:szCs w:val="22"/>
        </w:rPr>
        <w:t>2</w:t>
      </w:r>
      <w:r w:rsidRPr="003E263F">
        <w:rPr>
          <w:sz w:val="22"/>
          <w:szCs w:val="22"/>
        </w:rPr>
        <w:t xml:space="preserve"> ) na sukcesywna dostawę </w:t>
      </w:r>
      <w:r w:rsidR="009305CC">
        <w:rPr>
          <w:rStyle w:val="Hipercze"/>
          <w:color w:val="auto"/>
          <w:sz w:val="22"/>
          <w:szCs w:val="22"/>
          <w:u w:val="none"/>
        </w:rPr>
        <w:t>zamkniętego systemu aspiracyjno-próżniowego do pobierania krwi.</w:t>
      </w:r>
    </w:p>
    <w:p w:rsidR="000D626F" w:rsidRPr="003E263F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F9433A" w:rsidRDefault="000D626F" w:rsidP="00F9433A">
      <w:pPr>
        <w:tabs>
          <w:tab w:val="right" w:pos="228"/>
        </w:tabs>
        <w:jc w:val="both"/>
        <w:rPr>
          <w:b/>
          <w:sz w:val="20"/>
          <w:szCs w:val="20"/>
        </w:rPr>
      </w:pPr>
    </w:p>
    <w:p w:rsidR="000D626F" w:rsidRDefault="000D626F" w:rsidP="000D626F">
      <w:pPr>
        <w:tabs>
          <w:tab w:val="right" w:pos="228"/>
        </w:tabs>
        <w:jc w:val="both"/>
        <w:rPr>
          <w:sz w:val="22"/>
          <w:szCs w:val="22"/>
        </w:rPr>
      </w:pPr>
      <w:r w:rsidRPr="002F0668">
        <w:rPr>
          <w:sz w:val="22"/>
          <w:szCs w:val="22"/>
        </w:rPr>
        <w:t xml:space="preserve">Oferujemy realizację przedmiotu zamówienia w zakresie objętym w zapytaniu za całość zamówienia </w:t>
      </w:r>
      <w:r w:rsidRPr="002F0668">
        <w:rPr>
          <w:sz w:val="22"/>
          <w:szCs w:val="22"/>
        </w:rPr>
        <w:br/>
      </w:r>
      <w:r w:rsidR="009305CC">
        <w:rPr>
          <w:sz w:val="22"/>
          <w:szCs w:val="22"/>
        </w:rPr>
        <w:t>zgodnie z formularzem asortymentowo-cenowym,</w:t>
      </w:r>
    </w:p>
    <w:p w:rsidR="009305CC" w:rsidRPr="002F0668" w:rsidRDefault="009305CC" w:rsidP="000D626F">
      <w:pPr>
        <w:tabs>
          <w:tab w:val="right" w:pos="228"/>
        </w:tabs>
        <w:jc w:val="both"/>
        <w:rPr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za cenę: 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="000D626F" w:rsidRPr="002F0668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 zł</w:t>
      </w:r>
      <w:r w:rsidR="00DF14A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……………………………………………………………….</w:t>
      </w:r>
      <w:r>
        <w:rPr>
          <w:sz w:val="22"/>
          <w:szCs w:val="22"/>
        </w:rPr>
        <w:t>)</w:t>
      </w: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>VAT ……….% ……………… zł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0D626F" w:rsidRPr="002F0668">
        <w:rPr>
          <w:sz w:val="22"/>
          <w:szCs w:val="22"/>
        </w:rPr>
        <w:t xml:space="preserve"> .......</w:t>
      </w:r>
      <w:r>
        <w:rPr>
          <w:sz w:val="22"/>
          <w:szCs w:val="22"/>
        </w:rPr>
        <w:t>............................zł</w:t>
      </w:r>
      <w:r w:rsidR="000D626F" w:rsidRPr="002F066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słownie:……………..…………</w:t>
      </w:r>
      <w:r>
        <w:rPr>
          <w:sz w:val="22"/>
          <w:szCs w:val="22"/>
        </w:rPr>
        <w:t>………………………………………..)</w:t>
      </w:r>
    </w:p>
    <w:p w:rsidR="000D626F" w:rsidRPr="002F0668" w:rsidRDefault="000D626F" w:rsidP="000D626F">
      <w:pPr>
        <w:tabs>
          <w:tab w:val="right" w:pos="228"/>
        </w:tabs>
        <w:rPr>
          <w:vanish/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  <w:tab w:val="center" w:pos="4933"/>
          <w:tab w:val="right" w:pos="9469"/>
        </w:tabs>
        <w:rPr>
          <w:sz w:val="22"/>
          <w:szCs w:val="22"/>
        </w:rPr>
      </w:pPr>
    </w:p>
    <w:p w:rsidR="00F9433A" w:rsidRDefault="00F9433A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przedmiotu zamówienia – dostawy suk</w:t>
      </w:r>
      <w:r w:rsidR="00D670AA">
        <w:rPr>
          <w:rFonts w:ascii="Times New Roman" w:hAnsi="Times New Roman"/>
          <w:sz w:val="22"/>
          <w:szCs w:val="22"/>
        </w:rPr>
        <w:t>cesywne przez okres 12</w:t>
      </w:r>
      <w:r w:rsidR="00C92B7C">
        <w:rPr>
          <w:rFonts w:ascii="Times New Roman" w:hAnsi="Times New Roman"/>
          <w:sz w:val="22"/>
          <w:szCs w:val="22"/>
        </w:rPr>
        <w:t xml:space="preserve"> miesięcy od dnia 31.01.2022</w:t>
      </w:r>
      <w:r w:rsidR="00DD587B">
        <w:rPr>
          <w:rFonts w:ascii="Times New Roman" w:hAnsi="Times New Roman"/>
          <w:sz w:val="22"/>
          <w:szCs w:val="22"/>
        </w:rPr>
        <w:t xml:space="preserve"> roku</w:t>
      </w:r>
    </w:p>
    <w:p w:rsidR="000D626F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 xml:space="preserve">2. Termin i forma płatności – przelew do </w:t>
      </w:r>
      <w:r w:rsidR="00C92B7C">
        <w:rPr>
          <w:rFonts w:ascii="Times New Roman" w:hAnsi="Times New Roman"/>
          <w:sz w:val="22"/>
          <w:szCs w:val="22"/>
        </w:rPr>
        <w:t>6</w:t>
      </w:r>
      <w:r w:rsidRPr="00843166">
        <w:rPr>
          <w:rFonts w:ascii="Times New Roman" w:hAnsi="Times New Roman"/>
          <w:sz w:val="22"/>
          <w:szCs w:val="22"/>
        </w:rPr>
        <w:t>0 dni od daty dostarczenia faktury VAT.</w:t>
      </w:r>
    </w:p>
    <w:p w:rsidR="00DD587B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Termin dostaw cząstkowych – do 3 dni roboczych.</w:t>
      </w:r>
    </w:p>
    <w:p w:rsidR="000D626F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</w:t>
      </w:r>
      <w:r w:rsidR="000D626F" w:rsidRPr="00843166">
        <w:rPr>
          <w:rFonts w:ascii="Times New Roman" w:hAnsi="Times New Roman"/>
          <w:bCs/>
          <w:sz w:val="22"/>
          <w:szCs w:val="22"/>
        </w:rPr>
        <w:t>. Stałość ceny</w:t>
      </w:r>
      <w:r w:rsidR="000D626F" w:rsidRPr="008431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przez okres obowiązywania umowy.</w:t>
      </w:r>
    </w:p>
    <w:p w:rsidR="000D626F" w:rsidRPr="00843166" w:rsidRDefault="000D626F" w:rsidP="000D626F">
      <w:pPr>
        <w:jc w:val="both"/>
        <w:rPr>
          <w:b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E217D3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u w:val="single"/>
          <w:lang w:eastAsia="pl-PL"/>
        </w:rPr>
      </w:pPr>
      <w:r w:rsidRPr="00E217D3">
        <w:rPr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Default="000D626F" w:rsidP="000D626F">
      <w:pPr>
        <w:spacing w:before="100" w:beforeAutospacing="1"/>
        <w:ind w:left="284"/>
        <w:jc w:val="both"/>
        <w:rPr>
          <w:lang w:eastAsia="pl-PL"/>
        </w:rPr>
      </w:pPr>
      <w:r w:rsidRPr="00E217D3">
        <w:rPr>
          <w:color w:val="000000"/>
          <w:lang w:eastAsia="pl-PL"/>
        </w:rPr>
        <w:t>Oświadczam, że wypełniłem obowiązki informacyjne przewidziane w art. 13 lub art. 14 RODO</w:t>
      </w:r>
      <w:r w:rsidRPr="00E217D3">
        <w:rPr>
          <w:color w:val="000000"/>
          <w:vertAlign w:val="superscript"/>
          <w:lang w:eastAsia="pl-PL"/>
        </w:rPr>
        <w:t>1)</w:t>
      </w:r>
      <w:r w:rsidRPr="00E217D3">
        <w:rPr>
          <w:color w:val="000000"/>
          <w:lang w:eastAsia="pl-PL"/>
        </w:rPr>
        <w:t xml:space="preserve"> wobec osób fizycznych, </w:t>
      </w:r>
      <w:r w:rsidRPr="00E217D3">
        <w:rPr>
          <w:lang w:eastAsia="pl-PL"/>
        </w:rPr>
        <w:t>od których dane osobowe bezpośrednio lub pośrednio pozyskałem</w:t>
      </w:r>
      <w:r w:rsidRPr="00E217D3">
        <w:rPr>
          <w:color w:val="000000"/>
          <w:lang w:eastAsia="pl-PL"/>
        </w:rPr>
        <w:t xml:space="preserve"> w celu ubiegania się o udzielenie zamówienia publicznego w niniejszym postępowaniu</w:t>
      </w:r>
      <w:r w:rsidRPr="00E217D3">
        <w:rPr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lastRenderedPageBreak/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Default="000D626F" w:rsidP="000D626F">
      <w:pPr>
        <w:ind w:right="259"/>
        <w:rPr>
          <w:sz w:val="20"/>
          <w:szCs w:val="20"/>
        </w:rPr>
      </w:pPr>
      <w:r w:rsidRPr="003E263F">
        <w:rPr>
          <w:b/>
          <w:bCs/>
          <w:sz w:val="20"/>
          <w:szCs w:val="20"/>
        </w:rPr>
        <w:t>OSOBY DO KONT</w:t>
      </w:r>
      <w:r w:rsidRPr="003E263F">
        <w:rPr>
          <w:b/>
          <w:sz w:val="20"/>
          <w:szCs w:val="20"/>
        </w:rPr>
        <w:t xml:space="preserve">AKTÓW Z ZAMAWIAJĄCYM </w:t>
      </w:r>
    </w:p>
    <w:p w:rsidR="000D626F" w:rsidRPr="003E263F" w:rsidRDefault="000D626F" w:rsidP="000D626F">
      <w:pPr>
        <w:numPr>
          <w:ilvl w:val="2"/>
          <w:numId w:val="4"/>
        </w:numPr>
        <w:ind w:left="284" w:right="259" w:hanging="284"/>
        <w:rPr>
          <w:sz w:val="20"/>
          <w:szCs w:val="20"/>
        </w:rPr>
      </w:pPr>
      <w:r w:rsidRPr="003E263F">
        <w:rPr>
          <w:sz w:val="20"/>
          <w:szCs w:val="20"/>
        </w:rPr>
        <w:t>Osoba / osoby do kontaktów z Zamawiającym odpowiedzialne za wykonanie zobowiązań umowy:</w:t>
      </w:r>
    </w:p>
    <w:p w:rsidR="000D626F" w:rsidRPr="003E263F" w:rsidRDefault="000D626F" w:rsidP="000D626F">
      <w:pPr>
        <w:ind w:right="259" w:firstLine="43"/>
        <w:jc w:val="both"/>
        <w:rPr>
          <w:sz w:val="20"/>
          <w:szCs w:val="20"/>
        </w:rPr>
      </w:pPr>
      <w:r w:rsidRPr="003E263F">
        <w:rPr>
          <w:sz w:val="20"/>
          <w:szCs w:val="20"/>
        </w:rPr>
        <w:t xml:space="preserve">Imię / nazwisko: ........................................................ tel. kontaktowy ............................., faks: ................................ </w:t>
      </w:r>
    </w:p>
    <w:p w:rsidR="000D626F" w:rsidRPr="003E263F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 w:val="20"/>
        </w:rPr>
      </w:pPr>
      <w:r w:rsidRPr="003E263F">
        <w:rPr>
          <w:rFonts w:ascii="Times New Roman" w:eastAsia="Times New Roman" w:hAnsi="Times New Roman" w:cs="Times New Roman"/>
          <w:sz w:val="20"/>
        </w:rPr>
        <w:t>zakres odpowiedzialności .………………………...............</w:t>
      </w:r>
    </w:p>
    <w:p w:rsidR="000D626F" w:rsidRPr="003E263F" w:rsidRDefault="000D626F" w:rsidP="000D626F">
      <w:pPr>
        <w:ind w:right="259"/>
        <w:rPr>
          <w:sz w:val="20"/>
          <w:szCs w:val="20"/>
        </w:rPr>
      </w:pPr>
      <w:r w:rsidRPr="003E263F">
        <w:rPr>
          <w:sz w:val="20"/>
          <w:szCs w:val="20"/>
        </w:rPr>
        <w:t>2. Imię / nazwisko: .................................................................. tel. kontaktowy .........................., faks: .................</w:t>
      </w:r>
    </w:p>
    <w:p w:rsidR="000D626F" w:rsidRPr="003E263F" w:rsidRDefault="000D626F" w:rsidP="000D626F">
      <w:pPr>
        <w:ind w:right="259"/>
        <w:jc w:val="both"/>
        <w:rPr>
          <w:sz w:val="20"/>
          <w:szCs w:val="20"/>
        </w:rPr>
      </w:pPr>
      <w:r w:rsidRPr="003E263F">
        <w:rPr>
          <w:sz w:val="20"/>
          <w:szCs w:val="20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>.............................................</w:t>
      </w:r>
      <w:r w:rsidR="00DF14AF">
        <w:rPr>
          <w:color w:val="000000"/>
          <w:sz w:val="20"/>
          <w:szCs w:val="20"/>
        </w:rPr>
        <w:t xml:space="preserve"> </w:t>
      </w:r>
      <w:r w:rsidRPr="003E263F">
        <w:rPr>
          <w:color w:val="000000"/>
          <w:sz w:val="20"/>
          <w:szCs w:val="20"/>
        </w:rPr>
        <w:t>.................................................................................</w:t>
      </w:r>
    </w:p>
    <w:p w:rsidR="000D626F" w:rsidRPr="003E263F" w:rsidRDefault="00DF14AF" w:rsidP="000D626F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Miejscowość, data</w:t>
      </w: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Podpis osoby/osób upoważnionej/</w:t>
      </w:r>
      <w:proofErr w:type="spellStart"/>
      <w:r w:rsidR="000D626F" w:rsidRPr="003E263F">
        <w:rPr>
          <w:color w:val="000000"/>
          <w:sz w:val="20"/>
          <w:szCs w:val="20"/>
        </w:rPr>
        <w:t>nych</w:t>
      </w:r>
      <w:proofErr w:type="spellEnd"/>
      <w:r w:rsidR="000D626F" w:rsidRPr="003E263F">
        <w:rPr>
          <w:color w:val="000000"/>
          <w:sz w:val="20"/>
          <w:szCs w:val="20"/>
        </w:rPr>
        <w:t xml:space="preserve"> </w:t>
      </w:r>
    </w:p>
    <w:p w:rsidR="000D626F" w:rsidRPr="003E263F" w:rsidRDefault="00DF14AF" w:rsidP="000D626F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do reprezentowania</w:t>
      </w: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E741D4" w:rsidRDefault="00E741D4" w:rsidP="000D626F">
      <w:pPr>
        <w:rPr>
          <w:b/>
          <w:color w:val="000000"/>
          <w:sz w:val="20"/>
          <w:szCs w:val="20"/>
        </w:rPr>
      </w:pPr>
    </w:p>
    <w:p w:rsidR="00E741D4" w:rsidRDefault="00E741D4" w:rsidP="000D626F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</w:t>
      </w:r>
      <w:r w:rsidRPr="00865E7B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</w:t>
      </w:r>
      <w:r w:rsidRPr="003E263F">
        <w:rPr>
          <w:b/>
          <w:color w:val="000000"/>
          <w:sz w:val="20"/>
          <w:szCs w:val="20"/>
        </w:rPr>
        <w:t xml:space="preserve">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</w:t>
      </w:r>
      <w:r w:rsidR="0046323B">
        <w:rPr>
          <w:b/>
          <w:sz w:val="20"/>
          <w:szCs w:val="20"/>
        </w:rPr>
        <w:t xml:space="preserve"> SNW/ZP-371-3</w:t>
      </w:r>
      <w:r w:rsidR="00C47886">
        <w:rPr>
          <w:b/>
          <w:sz w:val="20"/>
          <w:szCs w:val="20"/>
        </w:rPr>
        <w:t>/2020</w:t>
      </w:r>
      <w:r w:rsidR="00C92B7C">
        <w:rPr>
          <w:b/>
          <w:sz w:val="20"/>
          <w:szCs w:val="20"/>
        </w:rPr>
        <w:t>2</w:t>
      </w:r>
      <w:r w:rsidRPr="003E263F">
        <w:rPr>
          <w:b/>
          <w:sz w:val="20"/>
          <w:szCs w:val="20"/>
        </w:rPr>
        <w:t xml:space="preserve"> </w:t>
      </w:r>
    </w:p>
    <w:p w:rsidR="000D626F" w:rsidRPr="003E263F" w:rsidRDefault="000D626F" w:rsidP="000D626F">
      <w:pPr>
        <w:pStyle w:val="Tytu"/>
      </w:pPr>
    </w:p>
    <w:p w:rsidR="000D626F" w:rsidRPr="003E263F" w:rsidRDefault="00DD587B" w:rsidP="000D626F">
      <w:pPr>
        <w:pStyle w:val="Tytu"/>
      </w:pPr>
      <w:r>
        <w:t xml:space="preserve"> UMOWA </w:t>
      </w:r>
      <w:r w:rsidR="00C47886">
        <w:t>Nr ……../projekt</w:t>
      </w:r>
    </w:p>
    <w:p w:rsidR="00DD587B" w:rsidRPr="005D087A" w:rsidRDefault="00DD587B" w:rsidP="00DD587B">
      <w:pPr>
        <w:jc w:val="both"/>
      </w:pPr>
      <w:r>
        <w:t>z</w:t>
      </w:r>
      <w:r w:rsidRPr="005D087A">
        <w:t>awarta w Żarach w dniu …………………………….. r. pomiędzy:</w:t>
      </w:r>
    </w:p>
    <w:p w:rsidR="00DD587B" w:rsidRDefault="00DD587B" w:rsidP="00DD587B">
      <w:pPr>
        <w:jc w:val="both"/>
        <w:rPr>
          <w:b/>
          <w:bCs/>
          <w:iCs/>
          <w:sz w:val="22"/>
          <w:szCs w:val="22"/>
        </w:rPr>
      </w:pPr>
    </w:p>
    <w:p w:rsidR="00DD587B" w:rsidRPr="000D2363" w:rsidRDefault="00DD587B" w:rsidP="00DD587B">
      <w:pPr>
        <w:jc w:val="both"/>
        <w:rPr>
          <w:sz w:val="22"/>
          <w:szCs w:val="22"/>
        </w:rPr>
      </w:pPr>
      <w:r w:rsidRPr="000D2363">
        <w:rPr>
          <w:b/>
          <w:bCs/>
          <w:iCs/>
          <w:sz w:val="22"/>
          <w:szCs w:val="22"/>
        </w:rPr>
        <w:t>Szpitalem Na Wyspie Sp. z o.o.</w:t>
      </w:r>
      <w:r w:rsidRPr="000D2363">
        <w:rPr>
          <w:sz w:val="22"/>
          <w:szCs w:val="22"/>
        </w:rPr>
        <w:t xml:space="preserve"> z siedzibą</w:t>
      </w:r>
      <w:r w:rsidR="00DF14AF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>w</w:t>
      </w:r>
      <w:r w:rsidR="00DF14AF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>Żarach, przy</w:t>
      </w:r>
      <w:r w:rsidR="00DF14AF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>ul. Pszennej 2,</w:t>
      </w:r>
      <w:r w:rsidR="00DF14AF">
        <w:rPr>
          <w:sz w:val="22"/>
          <w:szCs w:val="22"/>
        </w:rPr>
        <w:t xml:space="preserve"> </w:t>
      </w:r>
      <w:r w:rsidRPr="000D2363"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</w:t>
      </w:r>
      <w:r w:rsidRPr="000D2363">
        <w:rPr>
          <w:sz w:val="22"/>
          <w:szCs w:val="22"/>
        </w:rPr>
        <w:t xml:space="preserve"> do Rejestru Przedsiębiorców prowadzonego przez Sąd Rejonowy w Zielonej Górze, VIII Wydział Gospodarczy Krajowego Rejestru Sądowego pod numerem KRS 0000080318, z</w:t>
      </w:r>
      <w:r w:rsidR="00DF14AF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>kapitałem zakładowym w wysokości</w:t>
      </w:r>
      <w:r w:rsidR="00DF14AF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 xml:space="preserve">24 430 500,00 </w:t>
      </w:r>
      <w:r>
        <w:rPr>
          <w:sz w:val="22"/>
          <w:szCs w:val="22"/>
        </w:rPr>
        <w:t>zł,</w:t>
      </w:r>
      <w:r w:rsidR="00DF14AF">
        <w:rPr>
          <w:sz w:val="22"/>
          <w:szCs w:val="22"/>
        </w:rPr>
        <w:t xml:space="preserve"> </w:t>
      </w:r>
      <w:r>
        <w:rPr>
          <w:sz w:val="22"/>
          <w:szCs w:val="22"/>
        </w:rPr>
        <w:t>posiadającą</w:t>
      </w:r>
      <w:r w:rsidRPr="000D2363">
        <w:rPr>
          <w:sz w:val="22"/>
          <w:szCs w:val="22"/>
        </w:rPr>
        <w:t xml:space="preserve"> NIP</w:t>
      </w:r>
      <w:r w:rsidR="00DF14AF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 xml:space="preserve">928-18-52-023, </w:t>
      </w:r>
      <w:r>
        <w:rPr>
          <w:sz w:val="22"/>
          <w:szCs w:val="22"/>
        </w:rPr>
        <w:t>REGON 977947094, reprezentowaną</w:t>
      </w:r>
      <w:r w:rsidRPr="000D2363">
        <w:rPr>
          <w:sz w:val="22"/>
          <w:szCs w:val="22"/>
        </w:rPr>
        <w:t xml:space="preserve"> przez:</w:t>
      </w:r>
    </w:p>
    <w:p w:rsidR="00DD587B" w:rsidRPr="000D2363" w:rsidRDefault="00DD587B" w:rsidP="00DD587B">
      <w:pPr>
        <w:jc w:val="both"/>
        <w:rPr>
          <w:sz w:val="22"/>
          <w:szCs w:val="22"/>
        </w:rPr>
      </w:pPr>
    </w:p>
    <w:p w:rsidR="00DD587B" w:rsidRPr="000D2363" w:rsidRDefault="00DD587B" w:rsidP="00DD587B">
      <w:pPr>
        <w:spacing w:before="120"/>
        <w:jc w:val="both"/>
        <w:rPr>
          <w:color w:val="000000"/>
          <w:sz w:val="22"/>
          <w:szCs w:val="22"/>
        </w:rPr>
      </w:pPr>
      <w:r w:rsidRPr="000D2363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D2363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D2363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DD587B" w:rsidRPr="000D2363" w:rsidRDefault="00DD587B" w:rsidP="00DD587B">
      <w:pPr>
        <w:jc w:val="both"/>
        <w:rPr>
          <w:color w:val="000000"/>
          <w:sz w:val="22"/>
          <w:szCs w:val="22"/>
        </w:rPr>
      </w:pPr>
    </w:p>
    <w:p w:rsidR="00DD587B" w:rsidRDefault="00DD587B" w:rsidP="00DD5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Pr="000D2363">
        <w:rPr>
          <w:color w:val="000000"/>
          <w:sz w:val="22"/>
          <w:szCs w:val="22"/>
        </w:rPr>
        <w:t xml:space="preserve"> dalej Zamawiającym</w:t>
      </w:r>
      <w:r>
        <w:rPr>
          <w:color w:val="000000"/>
          <w:sz w:val="22"/>
          <w:szCs w:val="22"/>
        </w:rPr>
        <w:t xml:space="preserve">, </w:t>
      </w:r>
    </w:p>
    <w:p w:rsidR="00DD587B" w:rsidRDefault="00DD587B" w:rsidP="00DD587B">
      <w:pPr>
        <w:jc w:val="both"/>
      </w:pPr>
    </w:p>
    <w:p w:rsidR="00DD587B" w:rsidRDefault="00DD587B" w:rsidP="00DD587B">
      <w:pPr>
        <w:jc w:val="both"/>
        <w:rPr>
          <w:color w:val="000000"/>
        </w:rPr>
      </w:pPr>
      <w:r w:rsidRPr="005D087A">
        <w:rPr>
          <w:color w:val="000000"/>
        </w:rPr>
        <w:t>a</w:t>
      </w:r>
    </w:p>
    <w:p w:rsidR="00DD587B" w:rsidRPr="005D087A" w:rsidRDefault="00DD587B" w:rsidP="00DD587B">
      <w:pPr>
        <w:jc w:val="both"/>
        <w:rPr>
          <w:color w:val="000000"/>
        </w:rPr>
      </w:pPr>
      <w:r w:rsidRPr="005D087A">
        <w:rPr>
          <w:color w:val="000000"/>
        </w:rPr>
        <w:t>reprezentowanym przez:</w:t>
      </w:r>
    </w:p>
    <w:p w:rsidR="00DD587B" w:rsidRDefault="00DD587B" w:rsidP="00DD587B">
      <w:pPr>
        <w:jc w:val="both"/>
        <w:rPr>
          <w:color w:val="000000"/>
        </w:rPr>
      </w:pPr>
      <w:r>
        <w:rPr>
          <w:color w:val="000000"/>
        </w:rPr>
        <w:t>zwanym dalej Wykonawcą,</w:t>
      </w:r>
    </w:p>
    <w:p w:rsidR="00DD587B" w:rsidRPr="00FC5413" w:rsidRDefault="00DD587B" w:rsidP="00DD587B">
      <w:pPr>
        <w:jc w:val="both"/>
        <w:rPr>
          <w:color w:val="000000"/>
        </w:rPr>
      </w:pPr>
      <w:r>
        <w:rPr>
          <w:color w:val="000000"/>
        </w:rPr>
        <w:t>zwanymi dalej stronami.</w:t>
      </w:r>
    </w:p>
    <w:p w:rsidR="00DD587B" w:rsidRPr="00FC5413" w:rsidRDefault="00DD587B" w:rsidP="00DD587B">
      <w:pPr>
        <w:jc w:val="center"/>
      </w:pPr>
      <w:r w:rsidRPr="00FC5413">
        <w:t>§ 1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PRZEDMIOT UMOWY</w:t>
      </w:r>
    </w:p>
    <w:p w:rsidR="00DD587B" w:rsidRDefault="00DD587B" w:rsidP="0060141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305CC">
        <w:t>W wyniku przeprowadzonego postępowania w trybie przetargu nieogranicz</w:t>
      </w:r>
      <w:r w:rsidR="0046323B">
        <w:t>onego znak sprawy: SNW/ZP-371-3</w:t>
      </w:r>
      <w:r w:rsidR="00C92B7C">
        <w:t>/2022</w:t>
      </w:r>
      <w:r w:rsidRPr="009305CC">
        <w:t xml:space="preserve"> Wykonawca zobowiązuje się do sukcesywnej dostawy</w:t>
      </w:r>
      <w:r w:rsidR="00DF14AF">
        <w:t xml:space="preserve"> </w:t>
      </w:r>
      <w:r w:rsidR="009305CC" w:rsidRPr="009305CC">
        <w:rPr>
          <w:rStyle w:val="Hipercze"/>
          <w:color w:val="auto"/>
          <w:u w:val="none"/>
        </w:rPr>
        <w:t>zamkniętego systemu aspiracyjno-próżniowego do pobierania krwi</w:t>
      </w:r>
      <w:r w:rsidR="009305CC">
        <w:t xml:space="preserve"> (zwanego</w:t>
      </w:r>
      <w:r w:rsidR="00DF14AF">
        <w:t xml:space="preserve"> </w:t>
      </w:r>
      <w:r>
        <w:t>dalej artykułami medycznym</w:t>
      </w:r>
      <w:r w:rsidR="00246D69">
        <w:t>i) zgodnie</w:t>
      </w:r>
      <w:r w:rsidR="00DF14AF">
        <w:t xml:space="preserve"> </w:t>
      </w:r>
      <w:r w:rsidR="00246D69">
        <w:t>ze złożoną ofertą</w:t>
      </w:r>
      <w:r>
        <w:t>.</w:t>
      </w:r>
    </w:p>
    <w:p w:rsidR="00DD587B" w:rsidRDefault="00DD587B" w:rsidP="0060141E">
      <w:pPr>
        <w:numPr>
          <w:ilvl w:val="0"/>
          <w:numId w:val="10"/>
        </w:numPr>
        <w:suppressAutoHyphens w:val="0"/>
        <w:jc w:val="both"/>
      </w:pPr>
      <w:r>
        <w:t>Szczegółowy asortyment, ilości oraz ceny określa załącznik nr 1.1 stanowiący integralną część umowy.</w:t>
      </w:r>
    </w:p>
    <w:p w:rsidR="00DD587B" w:rsidRDefault="00DD587B" w:rsidP="0060141E">
      <w:pPr>
        <w:numPr>
          <w:ilvl w:val="0"/>
          <w:numId w:val="10"/>
        </w:numPr>
        <w:suppressAutoHyphens w:val="0"/>
        <w:jc w:val="both"/>
      </w:pPr>
      <w:r>
        <w:t>Wykonawca zobowiązuje się dostarczyć zgodnie z załącznikiem nr 1.1 artykuły medyczne odpowiadające wymogom stawianym w Specyfikacji</w:t>
      </w:r>
      <w:r w:rsidR="00246D69">
        <w:t xml:space="preserve"> asortymentowo-cenowej</w:t>
      </w:r>
      <w:r>
        <w:t>.</w:t>
      </w:r>
    </w:p>
    <w:p w:rsidR="00DD587B" w:rsidRDefault="00DD587B" w:rsidP="00DD587B">
      <w:pPr>
        <w:ind w:left="360"/>
        <w:jc w:val="both"/>
      </w:pPr>
    </w:p>
    <w:p w:rsidR="00DD587B" w:rsidRPr="005C4298" w:rsidRDefault="00DD587B" w:rsidP="00DD587B">
      <w:pPr>
        <w:jc w:val="center"/>
      </w:pPr>
      <w:r w:rsidRPr="005C4298">
        <w:t>§ 2</w:t>
      </w:r>
    </w:p>
    <w:p w:rsidR="00DD587B" w:rsidRDefault="00DD587B" w:rsidP="00DD587B">
      <w:pPr>
        <w:jc w:val="both"/>
      </w:pPr>
      <w:r>
        <w:rPr>
          <w:u w:val="single"/>
        </w:rPr>
        <w:t>CENA PRZEDMIOTU ZAMÓWIENIA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Zgodnie z ofertą przetargową stanowiącą załącznik do niniejszej umowy oraz Specyfikacją asortymentowo- cenową (załącznik nr 1.1. do niniejszej umowy)</w:t>
      </w:r>
      <w:r w:rsidR="0046323B">
        <w:t>,</w:t>
      </w:r>
      <w:r>
        <w:t xml:space="preserve"> za dostarczone artykuły medyczne Zamawiający</w:t>
      </w:r>
      <w:r w:rsidR="00DF14AF">
        <w:t xml:space="preserve"> </w:t>
      </w:r>
      <w:r>
        <w:t>zapłaci łączną kwotę brutto ……zł, słownie: (…).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W cenach jednostkowych brutto zawierają się wszystkie koszty związane z dostawą artykułów</w:t>
      </w:r>
      <w:r w:rsidR="00DF14AF">
        <w:t xml:space="preserve"> </w:t>
      </w:r>
      <w:r>
        <w:t xml:space="preserve">medycznych </w:t>
      </w:r>
      <w:proofErr w:type="spellStart"/>
      <w:r>
        <w:t>loco</w:t>
      </w:r>
      <w:proofErr w:type="spellEnd"/>
      <w:r>
        <w:t xml:space="preserve"> apteka Zamawiającego (transport, opakowanie, czynności związane z przygotowaniem dostawy, opłata wynikająca z polskiego prawa celnego i podatkowego, itp.).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 xml:space="preserve"> Strony ustalają, że ceny jednostkowe wyszczególnione w załączniku nr 1.1 do niniejszej umowy, obowiązują przez okres obowiązywania</w:t>
      </w:r>
      <w:r w:rsidR="00DF14AF">
        <w:t xml:space="preserve"> </w:t>
      </w:r>
      <w:r>
        <w:t xml:space="preserve">umowy. 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Obniżenie ceny jednostkowej towaru nie wymaga formy pisemnej.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Podane w ofercie ceny netto nie ulegną zmianie przez okres związania umową, chyba że dojdzie do okoliczności nieprzewidywalnych w momencie podpisania umowy takich jak: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cen urzędowych – w przypadku pozycji z cenami urzędowymi,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wprowadzonych przez producentów – w przypadku pozycji z cenami umownymi,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kursów walut, stawek podatkowych lub stawek opłat celnych.</w:t>
      </w:r>
    </w:p>
    <w:p w:rsidR="00DD587B" w:rsidRDefault="00DD587B" w:rsidP="0060141E">
      <w:pPr>
        <w:pStyle w:val="Tekstpodstawowy"/>
        <w:numPr>
          <w:ilvl w:val="0"/>
          <w:numId w:val="11"/>
        </w:numPr>
        <w:suppressAutoHyphens w:val="0"/>
      </w:pPr>
      <w:r>
        <w:t>Wykonawca jest uprawniony do zmiany ceny leku po upływie 10 dni od pisemnego zawiadomienia Zamawiającego o konieczności zmiany ceny wraz z uzasadnieniem wysokości zmiany ceny podpartym kopią odpowiednich dokumentów.</w:t>
      </w:r>
    </w:p>
    <w:p w:rsidR="00DD587B" w:rsidRDefault="00DD587B" w:rsidP="0060141E">
      <w:pPr>
        <w:pStyle w:val="Tekstpodstawowy"/>
        <w:numPr>
          <w:ilvl w:val="0"/>
          <w:numId w:val="11"/>
        </w:numPr>
        <w:suppressAutoHyphens w:val="0"/>
      </w:pPr>
      <w:r>
        <w:t>Zamawiający może w terminie 7 dni od otrzymania zawiadomienia o którym mowa w ust.6 zgłosić na piśmie Wykonawcy</w:t>
      </w:r>
      <w:r w:rsidR="00DF14AF">
        <w:t xml:space="preserve"> </w:t>
      </w:r>
      <w:r>
        <w:t xml:space="preserve">swój sprzeciw. Wówczas umowa ulega rozwiązaniu jedynie w zakresie </w:t>
      </w:r>
      <w:r>
        <w:lastRenderedPageBreak/>
        <w:t>sprzedaży leku objętego zmianą ceny w dniu otrzymania sprzeciwu przez Wykonawcę. Brak pisemnego sprzeciwu Zamawiającego w powyższym terminie uprawnia Wykonawcę do jednostronnego wprowadzenia zmiany ceny w proponowanej wysokości.</w:t>
      </w:r>
    </w:p>
    <w:p w:rsidR="00DD587B" w:rsidRDefault="00DD587B" w:rsidP="00DD587B">
      <w:pPr>
        <w:pStyle w:val="Tekstpodstawowy"/>
        <w:ind w:left="709"/>
      </w:pPr>
      <w:r>
        <w:t>W okresie pomiędzy zawiadomieniem Zamawiającego o konieczności zmiany ceny a terminem wprowadzenia zmiany ceny ,Wykonawca dostarczający lek, którego cena uległa zmianie</w:t>
      </w:r>
      <w:r w:rsidR="00DF14AF">
        <w:t xml:space="preserve"> </w:t>
      </w:r>
      <w:r>
        <w:t>zrealizuje dostawę w oparciu o indywidualne uzgodnienia dokonane na piśmie przez Zamawiającego i Wykonawcę.</w:t>
      </w:r>
    </w:p>
    <w:p w:rsidR="00DD587B" w:rsidRDefault="00DD587B" w:rsidP="00DD587B">
      <w:pPr>
        <w:ind w:left="360"/>
        <w:jc w:val="center"/>
      </w:pPr>
      <w:r>
        <w:t>§ 3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TERMIN I WARUNKI DOSTAWY</w:t>
      </w:r>
    </w:p>
    <w:p w:rsidR="00DD587B" w:rsidRPr="005C4298" w:rsidRDefault="00DD587B" w:rsidP="00DD587B">
      <w:pPr>
        <w:ind w:left="720" w:hanging="360"/>
        <w:jc w:val="both"/>
      </w:pPr>
      <w:r>
        <w:t xml:space="preserve">1. </w:t>
      </w:r>
      <w:r w:rsidRPr="005C4298">
        <w:t>Termin całkowitej realizacji zamówienia stro</w:t>
      </w:r>
      <w:r w:rsidR="00C92B7C">
        <w:t xml:space="preserve">ny określają na dzień 30.01.2023 </w:t>
      </w:r>
      <w:r w:rsidRPr="005C4298">
        <w:t>r.</w:t>
      </w:r>
      <w:r w:rsidR="00DF14AF">
        <w:t xml:space="preserve"> </w:t>
      </w:r>
      <w:r w:rsidRPr="005C4298">
        <w:t>Wykonawca zobowiązany jest do wykonania dostaw cząstkowych</w:t>
      </w:r>
      <w:r w:rsidR="00DF14AF">
        <w:t xml:space="preserve"> </w:t>
      </w:r>
      <w:r w:rsidRPr="005C4298">
        <w:t>przedmiotu umowy, na podstawie składanych przez Zamawiającego zamówień ilościowo</w:t>
      </w:r>
      <w:r w:rsidR="009305CC">
        <w:t xml:space="preserve"> – asortymentowych w ciągu</w:t>
      </w:r>
      <w:r w:rsidR="00DF14AF">
        <w:t xml:space="preserve"> </w:t>
      </w:r>
      <w:r w:rsidR="009305CC">
        <w:t>3</w:t>
      </w:r>
      <w:r w:rsidRPr="005C4298">
        <w:t xml:space="preserve"> dni roboczych od chwili</w:t>
      </w:r>
      <w:r w:rsidR="00DF14AF">
        <w:t xml:space="preserve"> </w:t>
      </w:r>
      <w:r w:rsidRPr="005C4298">
        <w:t>otrzymania w formie pisemnej albo w formie dokumentu elektronicznego doręczonego środkami komunikacji elektronicznej.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 w:rsidRPr="005C4298">
        <w:t>Wykonawca zobowiązuje się dostarczać towar bezpośrednio do</w:t>
      </w:r>
      <w:r>
        <w:t xml:space="preserve"> siedziby Zamawiającego, tj. apteki Szpitala Na Wyspie w</w:t>
      </w:r>
      <w:r w:rsidR="00DF14AF">
        <w:t xml:space="preserve"> </w:t>
      </w:r>
      <w:r>
        <w:t>Żarach przy ul. Pszennej 2, od poniedziałku do piątku w godzinach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30</w:t>
      </w:r>
      <w:r>
        <w:t>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Za datę i miejsce dostawy uważa się wydanie towaru osobie upoważnionej do odbioru tegoż towaru.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Towar dostarczony w uzgodnionych opakowaniach powinien mieć na opakowaniu oznaczenie fabryczne, tzn. rodzaj, nazwę wyrobu, ilość, data produkcji, nazwa i adres producenta.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Zamawiający</w:t>
      </w:r>
      <w:r w:rsidR="00DF14AF">
        <w:t xml:space="preserve"> </w:t>
      </w:r>
      <w:r>
        <w:t>zastrzega sobie prawo do składania zamówień bez ograniczeń, co do ilości przedmiotowego sprzętu oraz cykliczności dostaw.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Wykonawca</w:t>
      </w:r>
      <w:r w:rsidR="00DF14AF">
        <w:t xml:space="preserve"> </w:t>
      </w:r>
      <w:r>
        <w:t>zobowiązuje się do elastycznego reagowania na zmniejszone lub zwiększone zapotrzebowanie Zamawiającego.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DD587B" w:rsidRDefault="00DD587B" w:rsidP="00DD587B">
      <w:pPr>
        <w:jc w:val="center"/>
      </w:pPr>
    </w:p>
    <w:p w:rsidR="00DD587B" w:rsidRDefault="00DD587B" w:rsidP="00DD587B">
      <w:pPr>
        <w:jc w:val="center"/>
      </w:pPr>
      <w:r>
        <w:t>§ 4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ind w:left="1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WARUNKI PŁATNOŚCI</w:t>
      </w:r>
    </w:p>
    <w:p w:rsidR="00DD587B" w:rsidRPr="005539B6" w:rsidRDefault="00DD587B" w:rsidP="0060141E">
      <w:pPr>
        <w:numPr>
          <w:ilvl w:val="0"/>
          <w:numId w:val="12"/>
        </w:numPr>
        <w:suppressAutoHyphens w:val="0"/>
        <w:jc w:val="both"/>
      </w:pPr>
      <w:r>
        <w:t>Przy dostawach partiami, Zamawiający zobowiązuje się zapłacić Wykonawcy za każdą dostarczoną partię według cen podanych zgodnie z § 2 ust.1 niniejszej umowy.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Przy każdorazowej dostawie Wykonawca dostarczał będzie oryginał faktury VAT, lub dokument WZ. Zamawiający dopuszcza możliwość składania faktur VAT pocztą elektroniczną na adres</w:t>
      </w:r>
      <w:r w:rsidR="00DF14AF">
        <w:t xml:space="preserve"> </w:t>
      </w:r>
      <w:r>
        <w:t>e-mail: info@szpitalnawyspie.pl.</w:t>
      </w:r>
    </w:p>
    <w:p w:rsidR="00DD587B" w:rsidRPr="005539B6" w:rsidRDefault="00DD587B" w:rsidP="0060141E">
      <w:pPr>
        <w:numPr>
          <w:ilvl w:val="0"/>
          <w:numId w:val="12"/>
        </w:numPr>
        <w:suppressAutoHyphens w:val="0"/>
        <w:jc w:val="both"/>
      </w:pPr>
      <w:r>
        <w:t>Faktura potwierdzona przez pracownika apteki będzie podstawą do regulowania należności przelewem</w:t>
      </w:r>
      <w:r w:rsidR="00C92B7C">
        <w:t xml:space="preserve"> na konto Wykonawcy w terminie 6</w:t>
      </w:r>
      <w:r>
        <w:t>0 dni licząc od dnia przyjęcia dostawy.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W przypadku przekroczenia terminu płatności Zamawiający</w:t>
      </w:r>
      <w:r w:rsidR="00DF14AF">
        <w:t xml:space="preserve"> </w:t>
      </w:r>
      <w:r>
        <w:t>zastrzega sobie prawo negocjowania odroczenia terminu płatności i wysokości naliczonych odsetek.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Płatność uważana będzie za zrealizowaną w dniu, w którym bank obciąży konto Zamawiającego.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Jeżeli należności nie zostaną uregulowane w ustalonym terminie Wykonawca może naliczyć ustawowe odsetki za opóźnienie.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  <w:rPr>
          <w:lang w:eastAsia="sl-SI"/>
        </w:rPr>
      </w:pPr>
      <w:r>
        <w:t>Koszty bankowe powstałe w Banku Wykonawcy pokrywa Wykonawca natomiast powstałe w Banku Zamawiającego pokrywa Zamawiający.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ind w:left="360"/>
        <w:jc w:val="center"/>
      </w:pPr>
      <w:r>
        <w:t>§ 5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GWARANCJE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Wykonawca gwarantuje, że będzie dostarczał artykuły medyczne w ilościach wynikających z 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Wszelkie reklamacje zarówno ilościowe jak i jakościowe zgłaszane będą w ciągu 72 godzin po dostawie. Wyroby o niepełnej jakości będą wymieniane przez Wykonawcę</w:t>
      </w:r>
      <w:r w:rsidR="00DF14AF">
        <w:t xml:space="preserve"> </w:t>
      </w:r>
      <w:r>
        <w:t>w ciągu 72 godzin (3 dni robocze) od momentu rozpatrzenia przez Wykonawcę reklamacji Jednocześnie Wykonawca pisemnie potwierdza przyjęcie zgłoszenia.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Dostarczenie nowego towaru nastąpi na koszt i ryzyko Wykonawcy.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lastRenderedPageBreak/>
        <w:t>Wykonawca upoważni swojego pracownika do stałych kontaktów z Działem Zamówień Publicznych i Zaopatrzenia, do przyjmowania zamówień, nadzorowania dostaw i przyjmowania reklamacji itp.</w:t>
      </w:r>
    </w:p>
    <w:p w:rsidR="00DD587B" w:rsidRPr="00490160" w:rsidRDefault="00DD587B" w:rsidP="00DD587B">
      <w:pPr>
        <w:ind w:left="720" w:hanging="360"/>
        <w:jc w:val="both"/>
      </w:pPr>
      <w:r w:rsidRPr="00490160">
        <w:t>5.</w:t>
      </w:r>
      <w:r w:rsidR="00DF14AF">
        <w:t xml:space="preserve"> </w:t>
      </w:r>
      <w:r w:rsidRPr="00490160">
        <w:t>W przypadku konieczności zwrotu zakupionego towaru, Zamawiający udostępni kopię rejestru warunków przechowywania produktu w aptece, od dnia dostawy do dnia zwrotu towaru.</w:t>
      </w:r>
    </w:p>
    <w:p w:rsidR="00DD587B" w:rsidRDefault="00DD587B" w:rsidP="00DD587B">
      <w:pPr>
        <w:jc w:val="center"/>
      </w:pPr>
    </w:p>
    <w:p w:rsidR="00DD587B" w:rsidRDefault="00DD587B" w:rsidP="00DD587B">
      <w:pPr>
        <w:jc w:val="center"/>
      </w:pPr>
      <w:r>
        <w:t>§ 6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ind w:left="1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KARY UMOWNE</w:t>
      </w:r>
    </w:p>
    <w:p w:rsidR="00DD587B" w:rsidRDefault="00DD587B" w:rsidP="0060141E">
      <w:pPr>
        <w:numPr>
          <w:ilvl w:val="0"/>
          <w:numId w:val="18"/>
        </w:numPr>
        <w:suppressAutoHyphens w:val="0"/>
        <w:jc w:val="both"/>
      </w:pPr>
      <w:r>
        <w:t>Obciążające Wykonawcę:</w:t>
      </w:r>
    </w:p>
    <w:p w:rsidR="00DD587B" w:rsidRDefault="00C92B7C" w:rsidP="0060141E">
      <w:pPr>
        <w:numPr>
          <w:ilvl w:val="1"/>
          <w:numId w:val="18"/>
        </w:numPr>
        <w:tabs>
          <w:tab w:val="num" w:pos="757"/>
        </w:tabs>
        <w:suppressAutoHyphens w:val="0"/>
        <w:ind w:left="757"/>
        <w:jc w:val="both"/>
      </w:pPr>
      <w:r>
        <w:t>W przypadku zwłoki</w:t>
      </w:r>
      <w:r w:rsidR="00DD587B">
        <w:t xml:space="preserve"> terminu dostawy zamawianych artykułów medycznych z przyczyn powstałych po stronie</w:t>
      </w:r>
      <w:r w:rsidR="00DF14AF">
        <w:t xml:space="preserve"> </w:t>
      </w:r>
      <w:r w:rsidR="00DD587B">
        <w:t>Wykonawcy, Wykonawcy naliczone zostaną</w:t>
      </w:r>
      <w:r>
        <w:t xml:space="preserve"> kary – za każdy dzień zwłoki</w:t>
      </w:r>
      <w:r w:rsidR="00DD587B">
        <w:t xml:space="preserve"> po 3 dniach roboczych od przekazanego zamówienia w wysokości 0,1% wartości nie zrealizowanej w terminie dostawy,</w:t>
      </w:r>
    </w:p>
    <w:p w:rsidR="00DD587B" w:rsidRDefault="00DD587B" w:rsidP="0060141E">
      <w:pPr>
        <w:numPr>
          <w:ilvl w:val="1"/>
          <w:numId w:val="18"/>
        </w:numPr>
        <w:tabs>
          <w:tab w:val="num" w:pos="757"/>
        </w:tabs>
        <w:suppressAutoHyphens w:val="0"/>
        <w:ind w:left="757"/>
        <w:jc w:val="both"/>
      </w:pPr>
      <w:r>
        <w:t xml:space="preserve">w przypadku opóźnienia dostawy powyżej 10 dni roboczych od terminu wyznaczonego w § 3 ust. 1 Zamawiający zastrzega sobie, oprócz kary umownej, o której mowa w </w:t>
      </w:r>
      <w:proofErr w:type="spellStart"/>
      <w:r>
        <w:t>ppkt.a</w:t>
      </w:r>
      <w:proofErr w:type="spellEnd"/>
      <w:r>
        <w:t>), prawo żądania ods</w:t>
      </w:r>
      <w:r w:rsidR="009305CC">
        <w:t>zkodowania za poniesione straty,</w:t>
      </w:r>
    </w:p>
    <w:p w:rsidR="00DD587B" w:rsidRPr="00DD587B" w:rsidRDefault="00DD587B" w:rsidP="0060141E">
      <w:pPr>
        <w:pStyle w:val="Tekstpodstawowy2"/>
        <w:numPr>
          <w:ilvl w:val="1"/>
          <w:numId w:val="18"/>
        </w:numPr>
        <w:tabs>
          <w:tab w:val="num" w:pos="757"/>
        </w:tabs>
        <w:suppressAutoHyphens w:val="0"/>
        <w:spacing w:after="0" w:line="240" w:lineRule="auto"/>
        <w:ind w:left="757"/>
        <w:rPr>
          <w:i/>
          <w:iCs/>
        </w:rPr>
      </w:pPr>
      <w:r w:rsidRPr="00DD587B">
        <w:rPr>
          <w:iCs/>
        </w:rPr>
        <w:t>W razie trzykrotnego opóźnienia dostawy powyżej 5 dni</w:t>
      </w:r>
      <w:r w:rsidR="00DF14AF">
        <w:rPr>
          <w:iCs/>
        </w:rPr>
        <w:t xml:space="preserve"> </w:t>
      </w:r>
      <w:r w:rsidRPr="00DD587B">
        <w:rPr>
          <w:iCs/>
        </w:rPr>
        <w:t>roboczych Zamawiający zastrzega sobie prawo do natychmiastowego rozwiązania umowy z winy Wykonawcy. W</w:t>
      </w:r>
      <w:r w:rsidRPr="00DD587B">
        <w:t xml:space="preserve"> przypadku odstąpienia od umowy z winy Wykonawcy, zapłaci on Zamawiającemu karę umowną w wysokości 5 % niezrealizowanej części umowy.</w:t>
      </w:r>
    </w:p>
    <w:p w:rsidR="00DD587B" w:rsidRDefault="00DD587B" w:rsidP="00DD587B">
      <w:pPr>
        <w:ind w:left="284" w:hanging="284"/>
        <w:jc w:val="both"/>
      </w:pPr>
      <w:r>
        <w:t xml:space="preserve">3. Wykonawca zobowiązuje się do nie dochodzenia wszelkich roszczeń odszkodowawczych z tytułu niewykorzystania w trakcie trwania umowy pełnej ilości przedmiotu zamówienia, </w:t>
      </w:r>
    </w:p>
    <w:p w:rsidR="00DD587B" w:rsidRDefault="00DD587B" w:rsidP="00DD587B">
      <w:pPr>
        <w:ind w:left="284" w:hanging="284"/>
        <w:jc w:val="both"/>
      </w:pPr>
      <w:r>
        <w:t xml:space="preserve">4. Strony mogą dochodzić odszkodowania przewyższającego zastrzeżone kary umowne na zasadach ogólnych. </w:t>
      </w:r>
    </w:p>
    <w:p w:rsidR="00DD587B" w:rsidRDefault="00DD587B" w:rsidP="00DD587B">
      <w:pPr>
        <w:ind w:left="360"/>
        <w:jc w:val="center"/>
      </w:pPr>
      <w:r>
        <w:t>§ 7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ROZSTRZYGANIE SPORÓW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Wszelkie spory wynikające z niniejszej umowy rozstrzygane będą na zasadach wzajemnych negocjacji.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Jeżeli strony nie osiągną kompromisu wówczas sprawy sporne kierowane będą do sądu właściwego dla siedziby Zamawiającego.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W sprawach nie uregulowanych niniejszą umową mają zastosowanie przepisy Kodeksu Cywilnego.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ind w:left="360"/>
        <w:jc w:val="center"/>
      </w:pPr>
      <w:r>
        <w:t>§ 8</w:t>
      </w:r>
    </w:p>
    <w:p w:rsidR="00DD587B" w:rsidRPr="00DA24E3" w:rsidRDefault="00DD587B" w:rsidP="00DD587B">
      <w:pPr>
        <w:rPr>
          <w:u w:val="single"/>
        </w:rPr>
      </w:pPr>
      <w:r w:rsidRPr="00DA24E3">
        <w:rPr>
          <w:bCs/>
          <w:iCs/>
          <w:u w:val="single"/>
        </w:rPr>
        <w:t>SIŁA WYŻSZA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</w:t>
      </w:r>
      <w:r w:rsidR="00DF14AF">
        <w:rPr>
          <w:iCs/>
          <w:color w:val="212120"/>
          <w:sz w:val="22"/>
          <w:szCs w:val="22"/>
        </w:rPr>
        <w:t xml:space="preserve"> </w:t>
      </w:r>
      <w:r w:rsidRPr="00886482">
        <w:rPr>
          <w:iCs/>
          <w:color w:val="212120"/>
          <w:sz w:val="22"/>
          <w:szCs w:val="22"/>
        </w:rPr>
        <w:t>do podjęcia wszelkich działań zmierzających do wykonania przedmiotu zamówienia, a których nie wstrzymuje działanie siły wyższej.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color w:val="212120"/>
        </w:rPr>
      </w:pPr>
      <w:r w:rsidRPr="00886482">
        <w:rPr>
          <w:iCs/>
          <w:color w:val="212120"/>
          <w:sz w:val="22"/>
          <w:szCs w:val="22"/>
        </w:rPr>
        <w:t>Jeżeli Siła Wyższa, będzie trwała nieprzerwanie przez okres 180 dni lub dłużej, Strony mogą w drodze wzajemnego uzgodnienia rozwiązać Umowę bez nakładania</w:t>
      </w:r>
      <w:r>
        <w:rPr>
          <w:iCs/>
          <w:color w:val="212120"/>
          <w:sz w:val="22"/>
          <w:szCs w:val="22"/>
        </w:rPr>
        <w:t xml:space="preserve"> </w:t>
      </w:r>
      <w:r w:rsidRPr="00886482">
        <w:rPr>
          <w:iCs/>
          <w:sz w:val="22"/>
          <w:szCs w:val="22"/>
        </w:rPr>
        <w:t>na żadną ze Stron dalszych zobowiązań oprócz płatności należnych z tytułu prawidłowo wykon</w:t>
      </w:r>
      <w:r>
        <w:rPr>
          <w:iCs/>
          <w:sz w:val="22"/>
          <w:szCs w:val="22"/>
        </w:rPr>
        <w:t>anych dostaw</w:t>
      </w:r>
      <w:r w:rsidRPr="00886482">
        <w:rPr>
          <w:iCs/>
          <w:sz w:val="22"/>
          <w:szCs w:val="22"/>
        </w:rPr>
        <w:t>.</w:t>
      </w:r>
      <w:r w:rsidR="00DF14AF">
        <w:rPr>
          <w:iCs/>
          <w:sz w:val="22"/>
          <w:szCs w:val="22"/>
        </w:rPr>
        <w:t xml:space="preserve"> </w:t>
      </w:r>
    </w:p>
    <w:p w:rsidR="00DD587B" w:rsidRDefault="00DD587B" w:rsidP="00DD587B">
      <w:pPr>
        <w:ind w:left="1080"/>
        <w:jc w:val="center"/>
      </w:pPr>
      <w:r>
        <w:t>§ 9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POSTANOWIENIA KOŃCOWE</w:t>
      </w:r>
    </w:p>
    <w:p w:rsidR="00DD587B" w:rsidRPr="00F3361C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4F7F38">
        <w:rPr>
          <w:rFonts w:eastAsia="ArialNarrow"/>
          <w:sz w:val="22"/>
          <w:szCs w:val="22"/>
        </w:rPr>
        <w:t>Zamawiający przewiduje możliwość dokonania z</w:t>
      </w:r>
      <w:r>
        <w:rPr>
          <w:rFonts w:eastAsia="ArialNarrow"/>
          <w:sz w:val="22"/>
          <w:szCs w:val="22"/>
        </w:rPr>
        <w:t xml:space="preserve">mian postanowień zawartej umowy </w:t>
      </w:r>
      <w:r w:rsidRPr="004F7F38">
        <w:rPr>
          <w:rFonts w:eastAsia="ArialNarrow"/>
          <w:sz w:val="22"/>
          <w:szCs w:val="22"/>
        </w:rPr>
        <w:t>w niżej wymienionych przypadkach:</w:t>
      </w:r>
    </w:p>
    <w:p w:rsidR="00DD587B" w:rsidRPr="004F7F38" w:rsidRDefault="00DD587B" w:rsidP="0060141E">
      <w:pPr>
        <w:numPr>
          <w:ilvl w:val="1"/>
          <w:numId w:val="19"/>
        </w:numPr>
        <w:rPr>
          <w:szCs w:val="22"/>
        </w:rPr>
      </w:pPr>
      <w:r w:rsidRPr="004F7F38">
        <w:rPr>
          <w:szCs w:val="22"/>
        </w:rPr>
        <w:t>ZMIANY OGÓLNE</w:t>
      </w:r>
    </w:p>
    <w:p w:rsidR="00DD587B" w:rsidRPr="004F7F38" w:rsidRDefault="00DD587B" w:rsidP="00DD587B">
      <w:pPr>
        <w:autoSpaceDE w:val="0"/>
        <w:autoSpaceDN w:val="0"/>
        <w:adjustRightInd w:val="0"/>
        <w:ind w:firstLine="1418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Możliwa jest:</w:t>
      </w:r>
    </w:p>
    <w:p w:rsidR="00DD587B" w:rsidRPr="004F7F38" w:rsidRDefault="00DD587B" w:rsidP="00DD587B">
      <w:pPr>
        <w:autoSpaceDE w:val="0"/>
        <w:autoSpaceDN w:val="0"/>
        <w:adjustRightInd w:val="0"/>
        <w:ind w:left="709" w:firstLine="709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a) zmiana adresu/siedziby Zamawiającego/Wykonawcy;</w:t>
      </w:r>
    </w:p>
    <w:p w:rsidR="00DD587B" w:rsidRDefault="00DD587B" w:rsidP="00DD587B">
      <w:pPr>
        <w:autoSpaceDE w:val="0"/>
        <w:autoSpaceDN w:val="0"/>
        <w:adjustRightInd w:val="0"/>
        <w:ind w:left="709" w:firstLine="709"/>
        <w:jc w:val="both"/>
        <w:rPr>
          <w:rFonts w:eastAsia="ArialNarrow"/>
        </w:rPr>
      </w:pPr>
      <w:r w:rsidRPr="0034796A">
        <w:rPr>
          <w:rFonts w:eastAsia="ArialNarrow"/>
          <w:sz w:val="22"/>
          <w:szCs w:val="22"/>
        </w:rPr>
        <w:t>b) zmiana osób występujących po stronie Zamawiającego/Wykonawcy</w:t>
      </w:r>
      <w:r>
        <w:rPr>
          <w:rFonts w:eastAsia="ArialNarrow"/>
        </w:rPr>
        <w:t>.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FB3D91">
        <w:rPr>
          <w:color w:val="000000"/>
          <w:sz w:val="22"/>
          <w:szCs w:val="22"/>
        </w:rPr>
        <w:t>) w zakresie jakości (na wyższą) zaoferowanych produktów przy zachowaniu lub obniżeniu ceny,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FB3D91">
        <w:rPr>
          <w:color w:val="000000"/>
          <w:sz w:val="22"/>
          <w:szCs w:val="22"/>
        </w:rPr>
        <w:t>) wielkości opakowania zbiorczego zaoferowanego produktu przy zachowaniu lub obniżeniu ceny jednostkowej,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numeru</w:t>
      </w:r>
      <w:r w:rsidRPr="00FB3D91">
        <w:rPr>
          <w:color w:val="000000"/>
          <w:sz w:val="22"/>
          <w:szCs w:val="22"/>
        </w:rPr>
        <w:t xml:space="preserve"> katalogowego produktu,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Pr="00FB3D91">
        <w:rPr>
          <w:color w:val="000000"/>
          <w:sz w:val="22"/>
          <w:szCs w:val="22"/>
        </w:rPr>
        <w:t>) nazewnictwa produktu,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Pr="00FB3D91">
        <w:rPr>
          <w:color w:val="000000"/>
          <w:sz w:val="22"/>
          <w:szCs w:val="22"/>
        </w:rPr>
        <w:t>) produktu w przypadku, np. wycofania jednego produktu i wprowadzenia nowego produktu na rynek przy zachowaniu lub obniżeniu ceny,</w:t>
      </w:r>
    </w:p>
    <w:p w:rsidR="00DD587B" w:rsidRPr="00FB3D91" w:rsidRDefault="00DD587B" w:rsidP="00DD587B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color w:val="000000"/>
          <w:sz w:val="22"/>
          <w:szCs w:val="22"/>
        </w:rPr>
        <w:t>i) zmiany miejsca dostawy.</w:t>
      </w:r>
    </w:p>
    <w:p w:rsidR="00DD587B" w:rsidRPr="004F7F38" w:rsidRDefault="00DD587B" w:rsidP="0060141E">
      <w:pPr>
        <w:numPr>
          <w:ilvl w:val="1"/>
          <w:numId w:val="19"/>
        </w:numPr>
        <w:ind w:hanging="77"/>
        <w:rPr>
          <w:szCs w:val="22"/>
        </w:rPr>
      </w:pPr>
      <w:r w:rsidRPr="004F7F38">
        <w:rPr>
          <w:szCs w:val="22"/>
        </w:rPr>
        <w:t>ZMIANY RZUTUJĄCE NA WYNAGRODZENIE</w:t>
      </w:r>
    </w:p>
    <w:p w:rsidR="00DD587B" w:rsidRDefault="00DD587B" w:rsidP="00DD587B">
      <w:pPr>
        <w:autoSpaceDE w:val="0"/>
        <w:autoSpaceDN w:val="0"/>
        <w:adjustRightInd w:val="0"/>
        <w:ind w:left="1418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 xml:space="preserve">Możliwa jest zmiana postanowień umowy </w:t>
      </w:r>
      <w:r>
        <w:rPr>
          <w:rFonts w:eastAsia="ArialNarrow"/>
          <w:sz w:val="22"/>
          <w:szCs w:val="22"/>
        </w:rPr>
        <w:t xml:space="preserve">w zakresie wynagrodzenia </w:t>
      </w:r>
      <w:r w:rsidRPr="004F7F38">
        <w:rPr>
          <w:rFonts w:eastAsia="ArialNarrow"/>
          <w:sz w:val="22"/>
          <w:szCs w:val="22"/>
        </w:rPr>
        <w:t>w związku ze zmianą</w:t>
      </w:r>
      <w:r>
        <w:rPr>
          <w:rFonts w:eastAsia="ArialNarrow"/>
          <w:sz w:val="22"/>
          <w:szCs w:val="22"/>
        </w:rPr>
        <w:t>:</w:t>
      </w:r>
    </w:p>
    <w:p w:rsidR="00DD587B" w:rsidRDefault="00DD587B" w:rsidP="00DD587B">
      <w:pPr>
        <w:tabs>
          <w:tab w:val="num" w:pos="1080"/>
        </w:tabs>
        <w:ind w:left="1418"/>
        <w:jc w:val="both"/>
      </w:pPr>
      <w:r>
        <w:t>a) przypadku ustawowej zmiany stawki podatku VAT dopuszczają zmianę wartości umowy,</w:t>
      </w:r>
    </w:p>
    <w:p w:rsidR="00DD587B" w:rsidRDefault="00DD587B" w:rsidP="00DD587B">
      <w:pPr>
        <w:tabs>
          <w:tab w:val="num" w:pos="1080"/>
        </w:tabs>
        <w:ind w:left="1701"/>
        <w:jc w:val="both"/>
      </w:pPr>
      <w:r>
        <w:t>W takim przypadku (ustawowej zmiany stawki podatku VAT mającej miejsce przed datą wystawienia faktury) wartość brutto umowy ulegnie automatycznie zmianie proporcjonalnej do wprowadzonych zmian.</w:t>
      </w:r>
    </w:p>
    <w:p w:rsidR="00DD587B" w:rsidRPr="00B07D10" w:rsidRDefault="00DD587B" w:rsidP="00DD587B">
      <w:pPr>
        <w:tabs>
          <w:tab w:val="num" w:pos="1080"/>
        </w:tabs>
        <w:ind w:left="1418"/>
        <w:jc w:val="both"/>
        <w:rPr>
          <w:color w:val="000000"/>
        </w:rPr>
      </w:pPr>
      <w:r>
        <w:t>b)w przypadku zmiany cen, o której mowa w § 2 ust.5 umowy.</w:t>
      </w:r>
    </w:p>
    <w:p w:rsidR="00DD587B" w:rsidRDefault="00DD587B" w:rsidP="0060141E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hanging="77"/>
        <w:jc w:val="both"/>
        <w:rPr>
          <w:szCs w:val="22"/>
        </w:rPr>
      </w:pPr>
      <w:r w:rsidRPr="004F7F38">
        <w:rPr>
          <w:szCs w:val="22"/>
        </w:rPr>
        <w:t>Z</w:t>
      </w:r>
      <w:r>
        <w:rPr>
          <w:szCs w:val="22"/>
        </w:rPr>
        <w:t>MIANY RZUTUJĄCE NA ZMIANĘ TERMINU WYKONANIA</w:t>
      </w:r>
    </w:p>
    <w:p w:rsidR="00DD587B" w:rsidRPr="00D77A44" w:rsidRDefault="00DD587B" w:rsidP="00DD587B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a) Możliwe jest przedłużenie terminu obowiązywania umowy w przypadku niewykorzystania wartości umowy.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Zamawiający</w:t>
      </w:r>
      <w:r w:rsidR="00DF14AF">
        <w:t xml:space="preserve"> </w:t>
      </w:r>
      <w:r>
        <w:t>dopuszcza możliwość odstąpienia od umowy z zachowaniem trzydziestodniowego terminu wypowiedzenia, i w tym przypadku nie mają zastosowania postanowienia o karze umownej a zatem Wykonawca nie może żądać odszkodowania.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Wszelkie zmiany dotyczące ustaleń zawartych w niniejszej umowie wymagają każdorazowo formy pisemnej.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Aneksy do niniejszej umowy ważne będą tylko wówczas, gdy zostaną podpisane przez obie strony.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1E630B">
        <w:t>Integralną częścią niniejszej umowy są następujące załączniki:</w:t>
      </w:r>
    </w:p>
    <w:p w:rsidR="00DD587B" w:rsidRDefault="0046323B" w:rsidP="0060141E">
      <w:pPr>
        <w:numPr>
          <w:ilvl w:val="1"/>
          <w:numId w:val="20"/>
        </w:numPr>
        <w:suppressAutoHyphens w:val="0"/>
        <w:jc w:val="both"/>
      </w:pPr>
      <w:r>
        <w:t>Załącznik nr 1</w:t>
      </w:r>
      <w:r w:rsidR="00DD587B">
        <w:t xml:space="preserve"> – formularz ofertowy,</w:t>
      </w:r>
    </w:p>
    <w:p w:rsidR="00DD587B" w:rsidRPr="005C4298" w:rsidRDefault="0046323B" w:rsidP="0060141E">
      <w:pPr>
        <w:numPr>
          <w:ilvl w:val="1"/>
          <w:numId w:val="20"/>
        </w:numPr>
        <w:suppressAutoHyphens w:val="0"/>
        <w:jc w:val="both"/>
      </w:pPr>
      <w:r>
        <w:t>Załącznik nr 1.1</w:t>
      </w:r>
      <w:r w:rsidR="00DD587B" w:rsidRPr="005C4298">
        <w:t>– formularz asort</w:t>
      </w:r>
      <w:r w:rsidR="00DD587B">
        <w:t>ymentowo-cenowy</w:t>
      </w:r>
    </w:p>
    <w:p w:rsidR="00DD587B" w:rsidRPr="005C4298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5C4298">
        <w:t xml:space="preserve">Umowa została zawarta na czas </w:t>
      </w:r>
      <w:r w:rsidR="009305CC">
        <w:t>określony tj. od dnia 31.01.20</w:t>
      </w:r>
      <w:r w:rsidR="00C92B7C">
        <w:t>22</w:t>
      </w:r>
      <w:r w:rsidR="009305CC">
        <w:t xml:space="preserve"> </w:t>
      </w:r>
      <w:r w:rsidRPr="005C4298">
        <w:t xml:space="preserve">r. do </w:t>
      </w:r>
      <w:r w:rsidR="009305CC">
        <w:t>30.01.202</w:t>
      </w:r>
      <w:r w:rsidR="00C92B7C">
        <w:t>3</w:t>
      </w:r>
      <w:r w:rsidRPr="005C4298">
        <w:t xml:space="preserve"> </w:t>
      </w:r>
      <w:r>
        <w:t>r.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Umowa została sporządzona w dwóch jednobrzmiących egzemplarzach po jednym dla każdej ze stron.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Umowa wchodzi w życie z dniem podpisania.</w:t>
      </w:r>
    </w:p>
    <w:p w:rsidR="00DD587B" w:rsidRDefault="00DD587B" w:rsidP="00DD587B">
      <w:pPr>
        <w:ind w:left="360"/>
        <w:jc w:val="both"/>
      </w:pPr>
    </w:p>
    <w:p w:rsidR="00DD587B" w:rsidRDefault="00DD587B" w:rsidP="00DD587B">
      <w:pPr>
        <w:ind w:left="360"/>
        <w:jc w:val="center"/>
        <w:rPr>
          <w:b/>
          <w:bCs/>
        </w:rPr>
      </w:pPr>
    </w:p>
    <w:p w:rsidR="00DD587B" w:rsidRDefault="00DD587B" w:rsidP="00DD587B">
      <w:pPr>
        <w:ind w:left="360"/>
        <w:jc w:val="center"/>
        <w:rPr>
          <w:b/>
          <w:bCs/>
        </w:rPr>
      </w:pP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Zamawiający:</w:t>
      </w: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0D626F" w:rsidRPr="003E263F" w:rsidRDefault="000D626F" w:rsidP="000D626F">
      <w:pPr>
        <w:jc w:val="both"/>
      </w:pPr>
    </w:p>
    <w:sectPr w:rsidR="000D626F" w:rsidRPr="003E263F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92" w:rsidRDefault="001C0292" w:rsidP="00143915">
      <w:r>
        <w:separator/>
      </w:r>
    </w:p>
  </w:endnote>
  <w:endnote w:type="continuationSeparator" w:id="0">
    <w:p w:rsidR="001C0292" w:rsidRDefault="001C0292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B0325D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92" w:rsidRDefault="001C0292" w:rsidP="00143915">
      <w:r>
        <w:separator/>
      </w:r>
    </w:p>
  </w:footnote>
  <w:footnote w:type="continuationSeparator" w:id="0">
    <w:p w:rsidR="001C0292" w:rsidRDefault="001C0292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8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7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61DB0"/>
    <w:rsid w:val="0009118B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1C0292"/>
    <w:rsid w:val="00212339"/>
    <w:rsid w:val="00222731"/>
    <w:rsid w:val="0023102D"/>
    <w:rsid w:val="00245EC7"/>
    <w:rsid w:val="00246D69"/>
    <w:rsid w:val="00264DC2"/>
    <w:rsid w:val="0027678C"/>
    <w:rsid w:val="002951E7"/>
    <w:rsid w:val="002D0F6E"/>
    <w:rsid w:val="002F602B"/>
    <w:rsid w:val="003105C0"/>
    <w:rsid w:val="0032240B"/>
    <w:rsid w:val="003466E3"/>
    <w:rsid w:val="003532A2"/>
    <w:rsid w:val="003578EA"/>
    <w:rsid w:val="003B36B6"/>
    <w:rsid w:val="003B53C6"/>
    <w:rsid w:val="003D3850"/>
    <w:rsid w:val="003D5E80"/>
    <w:rsid w:val="003D72AB"/>
    <w:rsid w:val="003F3077"/>
    <w:rsid w:val="00402794"/>
    <w:rsid w:val="00411724"/>
    <w:rsid w:val="004205B0"/>
    <w:rsid w:val="00427491"/>
    <w:rsid w:val="00454D63"/>
    <w:rsid w:val="0046323B"/>
    <w:rsid w:val="00481BF7"/>
    <w:rsid w:val="00487B68"/>
    <w:rsid w:val="004A2E6B"/>
    <w:rsid w:val="004D7770"/>
    <w:rsid w:val="00533AAE"/>
    <w:rsid w:val="00536475"/>
    <w:rsid w:val="0054186A"/>
    <w:rsid w:val="00581481"/>
    <w:rsid w:val="005C45CC"/>
    <w:rsid w:val="005D4651"/>
    <w:rsid w:val="005F4307"/>
    <w:rsid w:val="0060141E"/>
    <w:rsid w:val="00602245"/>
    <w:rsid w:val="00603538"/>
    <w:rsid w:val="00615362"/>
    <w:rsid w:val="006172BE"/>
    <w:rsid w:val="00655E35"/>
    <w:rsid w:val="0067079A"/>
    <w:rsid w:val="006B295E"/>
    <w:rsid w:val="006C7860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C1AFE"/>
    <w:rsid w:val="007E4044"/>
    <w:rsid w:val="007E7E49"/>
    <w:rsid w:val="007F65D4"/>
    <w:rsid w:val="007F76B2"/>
    <w:rsid w:val="00823ECA"/>
    <w:rsid w:val="00827DED"/>
    <w:rsid w:val="00834D7E"/>
    <w:rsid w:val="008527A7"/>
    <w:rsid w:val="00854772"/>
    <w:rsid w:val="00856669"/>
    <w:rsid w:val="00875075"/>
    <w:rsid w:val="008846D6"/>
    <w:rsid w:val="008A0AEE"/>
    <w:rsid w:val="008A3A5B"/>
    <w:rsid w:val="008C5428"/>
    <w:rsid w:val="008E487D"/>
    <w:rsid w:val="009008D4"/>
    <w:rsid w:val="00910029"/>
    <w:rsid w:val="0091086D"/>
    <w:rsid w:val="00912786"/>
    <w:rsid w:val="00915CD9"/>
    <w:rsid w:val="009160D9"/>
    <w:rsid w:val="00922F25"/>
    <w:rsid w:val="009305CC"/>
    <w:rsid w:val="009379D1"/>
    <w:rsid w:val="00954C81"/>
    <w:rsid w:val="009550A5"/>
    <w:rsid w:val="00960E58"/>
    <w:rsid w:val="00963A7C"/>
    <w:rsid w:val="00972447"/>
    <w:rsid w:val="009A1C4A"/>
    <w:rsid w:val="009A6EB6"/>
    <w:rsid w:val="009F1B3A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F1A27"/>
    <w:rsid w:val="00B0325D"/>
    <w:rsid w:val="00B060BC"/>
    <w:rsid w:val="00B11A41"/>
    <w:rsid w:val="00B309F6"/>
    <w:rsid w:val="00B31CC5"/>
    <w:rsid w:val="00B53808"/>
    <w:rsid w:val="00B565DC"/>
    <w:rsid w:val="00B62C79"/>
    <w:rsid w:val="00B64A9E"/>
    <w:rsid w:val="00B86059"/>
    <w:rsid w:val="00B862A0"/>
    <w:rsid w:val="00BA53FC"/>
    <w:rsid w:val="00BA7AC9"/>
    <w:rsid w:val="00BC422A"/>
    <w:rsid w:val="00C35BF0"/>
    <w:rsid w:val="00C477BA"/>
    <w:rsid w:val="00C47886"/>
    <w:rsid w:val="00C513E1"/>
    <w:rsid w:val="00C85AAA"/>
    <w:rsid w:val="00C87DD5"/>
    <w:rsid w:val="00C92B7C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41064"/>
    <w:rsid w:val="00D62A6E"/>
    <w:rsid w:val="00D670AA"/>
    <w:rsid w:val="00D958F1"/>
    <w:rsid w:val="00DA3039"/>
    <w:rsid w:val="00DB1115"/>
    <w:rsid w:val="00DB7F49"/>
    <w:rsid w:val="00DC5D71"/>
    <w:rsid w:val="00DD587B"/>
    <w:rsid w:val="00DE6757"/>
    <w:rsid w:val="00DF14AF"/>
    <w:rsid w:val="00E00C39"/>
    <w:rsid w:val="00E06AD9"/>
    <w:rsid w:val="00E150F5"/>
    <w:rsid w:val="00E46926"/>
    <w:rsid w:val="00E62FE0"/>
    <w:rsid w:val="00E741D4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6C21-723E-4E30-B46F-B5CEED0A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22</TotalTime>
  <Pages>10</Pages>
  <Words>4056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Admin</cp:lastModifiedBy>
  <cp:revision>12</cp:revision>
  <cp:lastPrinted>2022-01-14T12:51:00Z</cp:lastPrinted>
  <dcterms:created xsi:type="dcterms:W3CDTF">2022-01-05T11:53:00Z</dcterms:created>
  <dcterms:modified xsi:type="dcterms:W3CDTF">2022-01-17T12:08:00Z</dcterms:modified>
</cp:coreProperties>
</file>